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208AC" w14:textId="77777777" w:rsidR="006F62C3" w:rsidRDefault="006F62C3" w:rsidP="006F62C3">
      <w:pPr>
        <w:rPr>
          <w:b/>
          <w:sz w:val="24"/>
          <w:szCs w:val="24"/>
        </w:rPr>
      </w:pPr>
    </w:p>
    <w:p w14:paraId="2E038614" w14:textId="18A76E3B" w:rsidR="006F62C3" w:rsidRDefault="006F62C3" w:rsidP="006F62C3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Liste des joueurs</w:t>
      </w:r>
      <w:r w:rsidR="0080558E">
        <w:rPr>
          <w:b/>
          <w:sz w:val="24"/>
          <w:szCs w:val="24"/>
        </w:rPr>
        <w:t>/ses</w:t>
      </w:r>
    </w:p>
    <w:p w14:paraId="6A3C9463" w14:textId="77777777" w:rsidR="0080558E" w:rsidRDefault="0080558E" w:rsidP="006F62C3">
      <w:pPr>
        <w:rPr>
          <w:b/>
          <w:sz w:val="24"/>
          <w:szCs w:val="24"/>
        </w:rPr>
      </w:pPr>
    </w:p>
    <w:p w14:paraId="583B6DB4" w14:textId="54A4D015" w:rsidR="006F62C3" w:rsidRDefault="006F62C3" w:rsidP="006F62C3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Equipe</w:t>
      </w:r>
      <w:proofErr w:type="spellEnd"/>
      <w:r>
        <w:rPr>
          <w:b/>
          <w:sz w:val="20"/>
          <w:szCs w:val="20"/>
        </w:rPr>
        <w:t> :</w:t>
      </w:r>
      <w:r w:rsidR="002243A2">
        <w:rPr>
          <w:b/>
          <w:sz w:val="20"/>
          <w:szCs w:val="20"/>
        </w:rPr>
        <w:t xml:space="preserve"> ___________________________   </w:t>
      </w:r>
      <w:r>
        <w:rPr>
          <w:b/>
          <w:sz w:val="20"/>
          <w:szCs w:val="20"/>
        </w:rPr>
        <w:t xml:space="preserve">  Couleurs : ________________________</w:t>
      </w:r>
      <w:r w:rsidR="002243A2">
        <w:rPr>
          <w:b/>
          <w:sz w:val="20"/>
          <w:szCs w:val="20"/>
        </w:rPr>
        <w:t xml:space="preserve">  </w:t>
      </w:r>
      <w:bookmarkStart w:id="0" w:name="_GoBack"/>
      <w:bookmarkEnd w:id="0"/>
      <w:r w:rsidR="002243A2">
        <w:rPr>
          <w:b/>
          <w:sz w:val="20"/>
          <w:szCs w:val="20"/>
        </w:rPr>
        <w:t xml:space="preserve">      Homme / Femme</w:t>
      </w:r>
    </w:p>
    <w:p w14:paraId="7AEC7452" w14:textId="77777777" w:rsidR="006F62C3" w:rsidRDefault="006F62C3" w:rsidP="006F62C3">
      <w:pPr>
        <w:rPr>
          <w:b/>
          <w:sz w:val="20"/>
          <w:szCs w:val="20"/>
        </w:rPr>
      </w:pPr>
    </w:p>
    <w:tbl>
      <w:tblPr>
        <w:tblW w:w="10371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19"/>
        <w:gridCol w:w="2615"/>
        <w:gridCol w:w="2829"/>
        <w:gridCol w:w="2616"/>
        <w:gridCol w:w="1692"/>
      </w:tblGrid>
      <w:tr w:rsidR="006F62C3" w14:paraId="7D83496C" w14:textId="77777777" w:rsidTr="00312095">
        <w:trPr>
          <w:trHeight w:val="455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375723" w14:textId="77777777" w:rsidR="006F62C3" w:rsidRDefault="006F62C3" w:rsidP="00312095">
            <w:pPr>
              <w:jc w:val="center"/>
              <w:rPr>
                <w:b/>
                <w:szCs w:val="3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16C28A" w14:textId="77777777" w:rsidR="006F62C3" w:rsidRDefault="006F62C3" w:rsidP="00312095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Nom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E320664" w14:textId="77777777" w:rsidR="006F62C3" w:rsidRDefault="006F62C3" w:rsidP="00312095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Prénom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02C177F" w14:textId="77777777" w:rsidR="006F62C3" w:rsidRDefault="006F62C3" w:rsidP="00312095">
            <w:pPr>
              <w:jc w:val="center"/>
              <w:rPr>
                <w:b/>
                <w:szCs w:val="36"/>
              </w:rPr>
            </w:pPr>
            <w:r>
              <w:rPr>
                <w:b/>
                <w:sz w:val="26"/>
                <w:szCs w:val="26"/>
              </w:rPr>
              <w:t>Date de naissance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68E55ED" w14:textId="77777777" w:rsidR="006F62C3" w:rsidRDefault="006F62C3" w:rsidP="00312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 xml:space="preserve">N° du passeport </w:t>
            </w:r>
          </w:p>
        </w:tc>
      </w:tr>
      <w:tr w:rsidR="006F62C3" w14:paraId="6011F20B" w14:textId="77777777" w:rsidTr="00312095">
        <w:trPr>
          <w:trHeight w:val="510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A4BCC1" w14:textId="77777777" w:rsidR="006F62C3" w:rsidRDefault="006F62C3" w:rsidP="00312095">
            <w:pPr>
              <w:jc w:val="center"/>
            </w:pPr>
            <w:r>
              <w:t>1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EA1028" w14:textId="77777777" w:rsidR="006F62C3" w:rsidRDefault="006F62C3" w:rsidP="00312095"/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7A926B" w14:textId="77777777" w:rsidR="006F62C3" w:rsidRDefault="006F62C3" w:rsidP="00312095"/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4FDC14" w14:textId="77777777" w:rsidR="006F62C3" w:rsidRDefault="006F62C3" w:rsidP="00312095"/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BAB080" w14:textId="77777777" w:rsidR="006F62C3" w:rsidRDefault="006F62C3" w:rsidP="00312095"/>
        </w:tc>
      </w:tr>
      <w:tr w:rsidR="006F62C3" w14:paraId="1DC1CBB7" w14:textId="77777777" w:rsidTr="00312095">
        <w:trPr>
          <w:trHeight w:val="510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7F7E24" w14:textId="77777777" w:rsidR="006F62C3" w:rsidRDefault="006F62C3" w:rsidP="00312095">
            <w:pPr>
              <w:jc w:val="center"/>
            </w:pPr>
            <w:r>
              <w:t>2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17055E" w14:textId="77777777" w:rsidR="006F62C3" w:rsidRDefault="006F62C3" w:rsidP="00312095"/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35BC44" w14:textId="77777777" w:rsidR="006F62C3" w:rsidRDefault="006F62C3" w:rsidP="00312095"/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8463BA" w14:textId="77777777" w:rsidR="006F62C3" w:rsidRDefault="006F62C3" w:rsidP="00312095"/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F2CD7C" w14:textId="77777777" w:rsidR="006F62C3" w:rsidRDefault="006F62C3" w:rsidP="00312095"/>
        </w:tc>
      </w:tr>
      <w:tr w:rsidR="006F62C3" w14:paraId="369FE357" w14:textId="77777777" w:rsidTr="00312095">
        <w:trPr>
          <w:trHeight w:val="510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B0F1C4" w14:textId="77777777" w:rsidR="006F62C3" w:rsidRDefault="006F62C3" w:rsidP="00312095">
            <w:pPr>
              <w:jc w:val="center"/>
            </w:pPr>
            <w:r>
              <w:t>3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37AE37" w14:textId="77777777" w:rsidR="006F62C3" w:rsidRDefault="006F62C3" w:rsidP="00312095"/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234ECB" w14:textId="77777777" w:rsidR="006F62C3" w:rsidRDefault="006F62C3" w:rsidP="00312095"/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92A147" w14:textId="77777777" w:rsidR="006F62C3" w:rsidRDefault="006F62C3" w:rsidP="00312095"/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421156" w14:textId="77777777" w:rsidR="006F62C3" w:rsidRDefault="006F62C3" w:rsidP="00312095"/>
        </w:tc>
      </w:tr>
      <w:tr w:rsidR="006F62C3" w14:paraId="033F6667" w14:textId="77777777" w:rsidTr="00312095">
        <w:trPr>
          <w:trHeight w:val="510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E144F1" w14:textId="77777777" w:rsidR="006F62C3" w:rsidRDefault="006F62C3" w:rsidP="00312095">
            <w:pPr>
              <w:jc w:val="center"/>
            </w:pPr>
            <w:r>
              <w:t>4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1E9E35" w14:textId="77777777" w:rsidR="006F62C3" w:rsidRDefault="006F62C3" w:rsidP="00312095"/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A803C4" w14:textId="77777777" w:rsidR="006F62C3" w:rsidRDefault="006F62C3" w:rsidP="00312095"/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A525A3" w14:textId="77777777" w:rsidR="006F62C3" w:rsidRDefault="006F62C3" w:rsidP="00312095"/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A190DD" w14:textId="77777777" w:rsidR="006F62C3" w:rsidRDefault="006F62C3" w:rsidP="00312095"/>
        </w:tc>
      </w:tr>
      <w:tr w:rsidR="006F62C3" w14:paraId="569C7CB4" w14:textId="77777777" w:rsidTr="00312095">
        <w:trPr>
          <w:trHeight w:val="510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2481C84" w14:textId="77777777" w:rsidR="006F62C3" w:rsidRDefault="006F62C3" w:rsidP="00312095">
            <w:pPr>
              <w:jc w:val="center"/>
            </w:pPr>
            <w:r>
              <w:t>5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7AB60C" w14:textId="77777777" w:rsidR="006F62C3" w:rsidRDefault="006F62C3" w:rsidP="00312095"/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A6966A" w14:textId="77777777" w:rsidR="006F62C3" w:rsidRDefault="006F62C3" w:rsidP="00312095"/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E55938" w14:textId="77777777" w:rsidR="006F62C3" w:rsidRDefault="006F62C3" w:rsidP="00312095"/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9C84B8" w14:textId="77777777" w:rsidR="006F62C3" w:rsidRDefault="006F62C3" w:rsidP="00312095"/>
        </w:tc>
      </w:tr>
      <w:tr w:rsidR="006F62C3" w14:paraId="658F0FE6" w14:textId="77777777" w:rsidTr="00312095">
        <w:trPr>
          <w:trHeight w:val="510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68FAF4" w14:textId="77777777" w:rsidR="006F62C3" w:rsidRDefault="006F62C3" w:rsidP="00312095">
            <w:pPr>
              <w:jc w:val="center"/>
            </w:pPr>
            <w:r>
              <w:t>6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703C41" w14:textId="77777777" w:rsidR="006F62C3" w:rsidRDefault="006F62C3" w:rsidP="00312095"/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C46CBE" w14:textId="77777777" w:rsidR="006F62C3" w:rsidRDefault="006F62C3" w:rsidP="00312095"/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8C9ADA" w14:textId="77777777" w:rsidR="006F62C3" w:rsidRDefault="006F62C3" w:rsidP="00312095"/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1D7144" w14:textId="77777777" w:rsidR="006F62C3" w:rsidRDefault="006F62C3" w:rsidP="00312095"/>
        </w:tc>
      </w:tr>
      <w:tr w:rsidR="006F62C3" w14:paraId="4EDFB511" w14:textId="77777777" w:rsidTr="00312095">
        <w:trPr>
          <w:trHeight w:val="510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61CE5C" w14:textId="77777777" w:rsidR="006F62C3" w:rsidRDefault="006F62C3" w:rsidP="00312095">
            <w:pPr>
              <w:jc w:val="center"/>
            </w:pPr>
            <w:r>
              <w:t>7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36772B" w14:textId="77777777" w:rsidR="006F62C3" w:rsidRDefault="006F62C3" w:rsidP="00312095"/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8654A2" w14:textId="77777777" w:rsidR="006F62C3" w:rsidRDefault="006F62C3" w:rsidP="00312095"/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69A48B" w14:textId="77777777" w:rsidR="006F62C3" w:rsidRDefault="006F62C3" w:rsidP="00312095"/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DA2C3B" w14:textId="77777777" w:rsidR="006F62C3" w:rsidRDefault="006F62C3" w:rsidP="00312095"/>
        </w:tc>
      </w:tr>
      <w:tr w:rsidR="006F62C3" w14:paraId="39448733" w14:textId="77777777" w:rsidTr="00312095">
        <w:trPr>
          <w:trHeight w:val="510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321AB9" w14:textId="77777777" w:rsidR="006F62C3" w:rsidRDefault="006F62C3" w:rsidP="00312095">
            <w:pPr>
              <w:jc w:val="center"/>
            </w:pPr>
            <w:r>
              <w:t>8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382B55" w14:textId="77777777" w:rsidR="006F62C3" w:rsidRDefault="006F62C3" w:rsidP="00312095"/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E34D18" w14:textId="77777777" w:rsidR="006F62C3" w:rsidRDefault="006F62C3" w:rsidP="00312095"/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117D2B" w14:textId="77777777" w:rsidR="006F62C3" w:rsidRDefault="006F62C3" w:rsidP="00312095"/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FBA060" w14:textId="77777777" w:rsidR="006F62C3" w:rsidRDefault="006F62C3" w:rsidP="00312095"/>
        </w:tc>
      </w:tr>
      <w:tr w:rsidR="006F62C3" w14:paraId="79A9E381" w14:textId="77777777" w:rsidTr="00312095">
        <w:trPr>
          <w:trHeight w:val="510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50380FA" w14:textId="77777777" w:rsidR="006F62C3" w:rsidRDefault="006F62C3" w:rsidP="00312095">
            <w:pPr>
              <w:jc w:val="center"/>
            </w:pPr>
            <w:r>
              <w:t>9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77BB4E" w14:textId="77777777" w:rsidR="006F62C3" w:rsidRDefault="006F62C3" w:rsidP="00312095"/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5979EE" w14:textId="77777777" w:rsidR="006F62C3" w:rsidRDefault="006F62C3" w:rsidP="00312095"/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A743BA" w14:textId="77777777" w:rsidR="006F62C3" w:rsidRDefault="006F62C3" w:rsidP="00312095"/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DE0D1C" w14:textId="77777777" w:rsidR="006F62C3" w:rsidRDefault="006F62C3" w:rsidP="00312095"/>
        </w:tc>
      </w:tr>
      <w:tr w:rsidR="006F62C3" w14:paraId="01767176" w14:textId="77777777" w:rsidTr="00312095">
        <w:trPr>
          <w:trHeight w:val="510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89C148" w14:textId="77777777" w:rsidR="006F62C3" w:rsidRDefault="006F62C3" w:rsidP="00312095">
            <w:pPr>
              <w:jc w:val="center"/>
            </w:pPr>
            <w:r>
              <w:t>10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C88C8C" w14:textId="77777777" w:rsidR="006F62C3" w:rsidRDefault="006F62C3" w:rsidP="00312095"/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C4A2D5" w14:textId="77777777" w:rsidR="006F62C3" w:rsidRDefault="006F62C3" w:rsidP="00312095"/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A7CCA0" w14:textId="77777777" w:rsidR="006F62C3" w:rsidRDefault="006F62C3" w:rsidP="00312095"/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61EAB9" w14:textId="77777777" w:rsidR="006F62C3" w:rsidRDefault="006F62C3" w:rsidP="00312095"/>
        </w:tc>
      </w:tr>
      <w:tr w:rsidR="006F62C3" w14:paraId="5A7AC7CF" w14:textId="77777777" w:rsidTr="00312095">
        <w:trPr>
          <w:trHeight w:val="510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EB5C77" w14:textId="77777777" w:rsidR="006F62C3" w:rsidRDefault="006F62C3" w:rsidP="00312095">
            <w:pPr>
              <w:jc w:val="center"/>
            </w:pPr>
            <w:r>
              <w:t>11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470C3A" w14:textId="77777777" w:rsidR="006F62C3" w:rsidRDefault="006F62C3" w:rsidP="00312095"/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ACF359" w14:textId="77777777" w:rsidR="006F62C3" w:rsidRDefault="006F62C3" w:rsidP="00312095"/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0074D9" w14:textId="77777777" w:rsidR="006F62C3" w:rsidRDefault="006F62C3" w:rsidP="00312095"/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8F88AA" w14:textId="77777777" w:rsidR="006F62C3" w:rsidRDefault="006F62C3" w:rsidP="00312095"/>
        </w:tc>
      </w:tr>
      <w:tr w:rsidR="006F62C3" w14:paraId="7AEF035C" w14:textId="77777777" w:rsidTr="00312095">
        <w:trPr>
          <w:trHeight w:val="510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50392D" w14:textId="77777777" w:rsidR="006F62C3" w:rsidRDefault="006F62C3" w:rsidP="00312095">
            <w:pPr>
              <w:jc w:val="center"/>
            </w:pPr>
            <w:r>
              <w:t>12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AE392F" w14:textId="77777777" w:rsidR="006F62C3" w:rsidRDefault="006F62C3" w:rsidP="00312095"/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D47EA3" w14:textId="77777777" w:rsidR="006F62C3" w:rsidRDefault="006F62C3" w:rsidP="00312095"/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0B26C1" w14:textId="77777777" w:rsidR="006F62C3" w:rsidRDefault="006F62C3" w:rsidP="00312095"/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DA9766" w14:textId="77777777" w:rsidR="006F62C3" w:rsidRDefault="006F62C3" w:rsidP="00312095"/>
        </w:tc>
      </w:tr>
      <w:tr w:rsidR="006F62C3" w14:paraId="5EF88640" w14:textId="77777777" w:rsidTr="00312095">
        <w:trPr>
          <w:trHeight w:val="510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60E26C" w14:textId="77777777" w:rsidR="006F62C3" w:rsidRDefault="006F62C3" w:rsidP="00312095">
            <w:pPr>
              <w:jc w:val="center"/>
            </w:pPr>
            <w:r>
              <w:t>13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DB28C5" w14:textId="77777777" w:rsidR="006F62C3" w:rsidRDefault="006F62C3" w:rsidP="00312095"/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B7D7BE" w14:textId="77777777" w:rsidR="006F62C3" w:rsidRDefault="006F62C3" w:rsidP="00312095"/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DC8D7C" w14:textId="77777777" w:rsidR="006F62C3" w:rsidRDefault="006F62C3" w:rsidP="00312095"/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2C9263" w14:textId="77777777" w:rsidR="006F62C3" w:rsidRDefault="006F62C3" w:rsidP="00312095"/>
        </w:tc>
      </w:tr>
      <w:tr w:rsidR="006F62C3" w14:paraId="74A2734C" w14:textId="77777777" w:rsidTr="00312095">
        <w:trPr>
          <w:trHeight w:val="510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433E7B" w14:textId="77777777" w:rsidR="006F62C3" w:rsidRDefault="006F62C3" w:rsidP="00312095">
            <w:pPr>
              <w:jc w:val="center"/>
            </w:pPr>
            <w:r>
              <w:t>14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C0F0D7" w14:textId="77777777" w:rsidR="006F62C3" w:rsidRDefault="006F62C3" w:rsidP="00312095"/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E44131" w14:textId="77777777" w:rsidR="006F62C3" w:rsidRDefault="006F62C3" w:rsidP="00312095"/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A5F3E1" w14:textId="77777777" w:rsidR="006F62C3" w:rsidRDefault="006F62C3" w:rsidP="00312095"/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89DAF9" w14:textId="77777777" w:rsidR="006F62C3" w:rsidRDefault="006F62C3" w:rsidP="00312095"/>
        </w:tc>
      </w:tr>
      <w:tr w:rsidR="006F62C3" w14:paraId="1EAB1275" w14:textId="77777777" w:rsidTr="00312095">
        <w:trPr>
          <w:trHeight w:val="510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2E1995" w14:textId="77777777" w:rsidR="006F62C3" w:rsidRDefault="006F62C3" w:rsidP="00312095">
            <w:pPr>
              <w:jc w:val="center"/>
            </w:pPr>
            <w:r>
              <w:t>15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981D0D" w14:textId="77777777" w:rsidR="006F62C3" w:rsidRDefault="006F62C3" w:rsidP="00312095"/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9F7735" w14:textId="77777777" w:rsidR="006F62C3" w:rsidRDefault="006F62C3" w:rsidP="00312095"/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ACECEA" w14:textId="77777777" w:rsidR="006F62C3" w:rsidRDefault="006F62C3" w:rsidP="00312095"/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09C3D7" w14:textId="77777777" w:rsidR="006F62C3" w:rsidRDefault="006F62C3" w:rsidP="00312095"/>
        </w:tc>
      </w:tr>
      <w:tr w:rsidR="006F62C3" w14:paraId="08D0805C" w14:textId="77777777" w:rsidTr="00312095">
        <w:trPr>
          <w:trHeight w:val="510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3EFD604" w14:textId="77777777" w:rsidR="006F62C3" w:rsidRDefault="006F62C3" w:rsidP="00312095">
            <w:pPr>
              <w:jc w:val="center"/>
            </w:pPr>
            <w:r>
              <w:t>16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F2242E" w14:textId="77777777" w:rsidR="006F62C3" w:rsidRDefault="006F62C3" w:rsidP="00312095"/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62D28C" w14:textId="77777777" w:rsidR="006F62C3" w:rsidRDefault="006F62C3" w:rsidP="00312095"/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343CE6" w14:textId="77777777" w:rsidR="006F62C3" w:rsidRDefault="006F62C3" w:rsidP="00312095"/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10F695" w14:textId="77777777" w:rsidR="006F62C3" w:rsidRDefault="006F62C3" w:rsidP="00312095"/>
        </w:tc>
      </w:tr>
      <w:tr w:rsidR="006F62C3" w14:paraId="4C31DB99" w14:textId="77777777" w:rsidTr="00312095">
        <w:trPr>
          <w:trHeight w:val="510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D8EED0" w14:textId="77777777" w:rsidR="006F62C3" w:rsidRDefault="006F62C3" w:rsidP="00312095">
            <w:pPr>
              <w:jc w:val="center"/>
            </w:pPr>
            <w:r>
              <w:t>17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4E6D8A" w14:textId="77777777" w:rsidR="006F62C3" w:rsidRDefault="006F62C3" w:rsidP="00312095"/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CD2803" w14:textId="77777777" w:rsidR="006F62C3" w:rsidRDefault="006F62C3" w:rsidP="00312095"/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84F5F8" w14:textId="77777777" w:rsidR="006F62C3" w:rsidRDefault="006F62C3" w:rsidP="00312095"/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DD2719" w14:textId="77777777" w:rsidR="006F62C3" w:rsidRDefault="006F62C3" w:rsidP="00312095"/>
        </w:tc>
      </w:tr>
      <w:tr w:rsidR="006F62C3" w14:paraId="1B7E5E03" w14:textId="77777777" w:rsidTr="00312095">
        <w:trPr>
          <w:trHeight w:val="510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FC25D9E" w14:textId="77777777" w:rsidR="006F62C3" w:rsidRDefault="006F62C3" w:rsidP="00312095">
            <w:pPr>
              <w:jc w:val="center"/>
            </w:pPr>
            <w:r>
              <w:t>18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8E327E" w14:textId="77777777" w:rsidR="006F62C3" w:rsidRDefault="006F62C3" w:rsidP="00312095"/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33D92D" w14:textId="77777777" w:rsidR="006F62C3" w:rsidRDefault="006F62C3" w:rsidP="00312095"/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1F5F2D" w14:textId="77777777" w:rsidR="006F62C3" w:rsidRDefault="006F62C3" w:rsidP="00312095"/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93144A" w14:textId="77777777" w:rsidR="006F62C3" w:rsidRDefault="006F62C3" w:rsidP="00312095"/>
        </w:tc>
      </w:tr>
      <w:tr w:rsidR="006F62C3" w14:paraId="308F994F" w14:textId="77777777" w:rsidTr="00312095">
        <w:trPr>
          <w:trHeight w:val="510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E947C5" w14:textId="77777777" w:rsidR="006F62C3" w:rsidRDefault="006F62C3" w:rsidP="00312095">
            <w:pPr>
              <w:jc w:val="center"/>
            </w:pPr>
            <w:r>
              <w:t>19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73309F" w14:textId="77777777" w:rsidR="006F62C3" w:rsidRDefault="006F62C3" w:rsidP="00312095"/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1D3EB9" w14:textId="77777777" w:rsidR="006F62C3" w:rsidRDefault="006F62C3" w:rsidP="00312095"/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FBF574" w14:textId="77777777" w:rsidR="006F62C3" w:rsidRDefault="006F62C3" w:rsidP="00312095"/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045076" w14:textId="77777777" w:rsidR="006F62C3" w:rsidRDefault="006F62C3" w:rsidP="00312095"/>
        </w:tc>
      </w:tr>
      <w:tr w:rsidR="006F62C3" w14:paraId="009DE308" w14:textId="77777777" w:rsidTr="00312095">
        <w:trPr>
          <w:trHeight w:val="510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F92865" w14:textId="77777777" w:rsidR="006F62C3" w:rsidRDefault="006F62C3" w:rsidP="00312095">
            <w:pPr>
              <w:jc w:val="center"/>
            </w:pPr>
            <w:r>
              <w:t>20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8F631C" w14:textId="77777777" w:rsidR="006F62C3" w:rsidRDefault="006F62C3" w:rsidP="00312095"/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DA20C1" w14:textId="77777777" w:rsidR="006F62C3" w:rsidRDefault="006F62C3" w:rsidP="00312095"/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27886C" w14:textId="77777777" w:rsidR="006F62C3" w:rsidRDefault="006F62C3" w:rsidP="00312095"/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A957E6" w14:textId="77777777" w:rsidR="006F62C3" w:rsidRDefault="006F62C3" w:rsidP="00312095"/>
        </w:tc>
      </w:tr>
    </w:tbl>
    <w:p w14:paraId="441B6087" w14:textId="77777777" w:rsidR="00240400" w:rsidRPr="006F62C3" w:rsidRDefault="00240400" w:rsidP="006F62C3"/>
    <w:sectPr w:rsidR="00240400" w:rsidRPr="006F62C3" w:rsidSect="00400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97" w:right="963" w:bottom="1418" w:left="1021" w:header="397" w:footer="397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F4E17" w14:textId="77777777" w:rsidR="00944D05" w:rsidRDefault="00944D05">
      <w:r>
        <w:separator/>
      </w:r>
    </w:p>
  </w:endnote>
  <w:endnote w:type="continuationSeparator" w:id="0">
    <w:p w14:paraId="034C959C" w14:textId="77777777" w:rsidR="00944D05" w:rsidRDefault="0094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45 Light">
    <w:altName w:val="Arial"/>
    <w:panose1 w:val="020B0604020202020204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31"/>
      <w:gridCol w:w="961"/>
      <w:gridCol w:w="2189"/>
      <w:gridCol w:w="2326"/>
      <w:gridCol w:w="1916"/>
    </w:tblGrid>
    <w:tr w:rsidR="00DC3A39" w:rsidRPr="002A3CCD" w14:paraId="00F9FB33" w14:textId="77777777" w:rsidTr="00DC3A39">
      <w:trPr>
        <w:trHeight w:val="57"/>
      </w:trPr>
      <w:tc>
        <w:tcPr>
          <w:tcW w:w="2531" w:type="dxa"/>
          <w:tcBorders>
            <w:top w:val="single" w:sz="4" w:space="0" w:color="auto"/>
          </w:tcBorders>
        </w:tcPr>
        <w:p w14:paraId="5EDF6550" w14:textId="77777777" w:rsidR="00DC3A39" w:rsidRDefault="00DC3A39" w:rsidP="00DC3A39">
          <w:pPr>
            <w:pStyle w:val="Pieddepage"/>
            <w:rPr>
              <w:noProof/>
              <w:lang w:val="en-US" w:eastAsia="en-US"/>
            </w:rPr>
          </w:pPr>
        </w:p>
      </w:tc>
      <w:tc>
        <w:tcPr>
          <w:tcW w:w="961" w:type="dxa"/>
          <w:tcBorders>
            <w:top w:val="single" w:sz="4" w:space="0" w:color="auto"/>
          </w:tcBorders>
        </w:tcPr>
        <w:p w14:paraId="3B3E971D" w14:textId="77777777" w:rsidR="00DC3A39" w:rsidRDefault="00DC3A39" w:rsidP="00DC3A39">
          <w:pPr>
            <w:pStyle w:val="Pieddepage"/>
            <w:tabs>
              <w:tab w:val="center" w:pos="781"/>
            </w:tabs>
            <w:rPr>
              <w:noProof/>
              <w:lang w:val="en-US" w:eastAsia="en-US"/>
            </w:rPr>
          </w:pPr>
        </w:p>
      </w:tc>
      <w:tc>
        <w:tcPr>
          <w:tcW w:w="2189" w:type="dxa"/>
          <w:tcBorders>
            <w:top w:val="single" w:sz="4" w:space="0" w:color="auto"/>
          </w:tcBorders>
        </w:tcPr>
        <w:p w14:paraId="6B380056" w14:textId="77777777" w:rsidR="00DC3A39" w:rsidRDefault="00DC3A39" w:rsidP="00DC3A39">
          <w:pPr>
            <w:pStyle w:val="Pieddepage"/>
            <w:rPr>
              <w:noProof/>
              <w:lang w:val="en-US" w:eastAsia="en-US"/>
            </w:rPr>
          </w:pPr>
        </w:p>
      </w:tc>
      <w:tc>
        <w:tcPr>
          <w:tcW w:w="2326" w:type="dxa"/>
          <w:tcBorders>
            <w:top w:val="single" w:sz="4" w:space="0" w:color="auto"/>
          </w:tcBorders>
        </w:tcPr>
        <w:p w14:paraId="5E71C40C" w14:textId="77777777" w:rsidR="00DC3A39" w:rsidRDefault="00DC3A39" w:rsidP="00DC3A39">
          <w:pPr>
            <w:pStyle w:val="Pieddepage"/>
            <w:rPr>
              <w:noProof/>
              <w:lang w:val="en-US" w:eastAsia="en-US"/>
            </w:rPr>
          </w:pPr>
        </w:p>
      </w:tc>
      <w:tc>
        <w:tcPr>
          <w:tcW w:w="1916" w:type="dxa"/>
          <w:tcBorders>
            <w:top w:val="single" w:sz="4" w:space="0" w:color="auto"/>
          </w:tcBorders>
        </w:tcPr>
        <w:p w14:paraId="4D7AF446" w14:textId="77777777" w:rsidR="00DC3A39" w:rsidRDefault="00DC3A39" w:rsidP="00DC3A39">
          <w:pPr>
            <w:pStyle w:val="Pieddepage"/>
          </w:pPr>
        </w:p>
      </w:tc>
    </w:tr>
    <w:tr w:rsidR="00DC3A39" w:rsidRPr="002A3CCD" w14:paraId="266C68F7" w14:textId="77777777" w:rsidTr="00DC3A39">
      <w:trPr>
        <w:trHeight w:val="227"/>
      </w:trPr>
      <w:tc>
        <w:tcPr>
          <w:tcW w:w="2531" w:type="dxa"/>
        </w:tcPr>
        <w:p w14:paraId="112677DF" w14:textId="77777777" w:rsidR="00DC3A39" w:rsidRDefault="00DC3A39" w:rsidP="00DC3A39">
          <w:pPr>
            <w:pStyle w:val="Pieddepage"/>
            <w:rPr>
              <w:noProof/>
              <w:lang w:val="en-US" w:eastAsia="en-US"/>
            </w:rPr>
          </w:pPr>
        </w:p>
      </w:tc>
      <w:tc>
        <w:tcPr>
          <w:tcW w:w="961" w:type="dxa"/>
        </w:tcPr>
        <w:p w14:paraId="0BD15D2A" w14:textId="77777777" w:rsidR="00DC3A39" w:rsidRDefault="00DC3A39" w:rsidP="00DC3A39">
          <w:pPr>
            <w:pStyle w:val="Pieddepage"/>
            <w:tabs>
              <w:tab w:val="center" w:pos="781"/>
            </w:tabs>
            <w:rPr>
              <w:noProof/>
              <w:lang w:val="en-US" w:eastAsia="en-US"/>
            </w:rPr>
          </w:pPr>
        </w:p>
      </w:tc>
      <w:tc>
        <w:tcPr>
          <w:tcW w:w="2189" w:type="dxa"/>
        </w:tcPr>
        <w:p w14:paraId="79EFC73E" w14:textId="77777777" w:rsidR="00DC3A39" w:rsidRDefault="00DC3A39" w:rsidP="00DC3A39">
          <w:pPr>
            <w:pStyle w:val="Pieddepage"/>
            <w:rPr>
              <w:noProof/>
              <w:lang w:val="en-US" w:eastAsia="en-US"/>
            </w:rPr>
          </w:pPr>
        </w:p>
      </w:tc>
      <w:tc>
        <w:tcPr>
          <w:tcW w:w="2326" w:type="dxa"/>
          <w:tcBorders>
            <w:right w:val="single" w:sz="2" w:space="0" w:color="auto"/>
          </w:tcBorders>
        </w:tcPr>
        <w:p w14:paraId="7EBB99CE" w14:textId="77777777" w:rsidR="00DC3A39" w:rsidRDefault="00DC3A39" w:rsidP="00DC3A39">
          <w:pPr>
            <w:pStyle w:val="Pieddepage"/>
            <w:rPr>
              <w:noProof/>
              <w:lang w:val="en-US" w:eastAsia="en-US"/>
            </w:rPr>
          </w:pPr>
        </w:p>
      </w:tc>
      <w:tc>
        <w:tcPr>
          <w:tcW w:w="1916" w:type="dxa"/>
          <w:tcBorders>
            <w:left w:val="single" w:sz="2" w:space="0" w:color="auto"/>
          </w:tcBorders>
        </w:tcPr>
        <w:p w14:paraId="7E087B3A" w14:textId="77777777" w:rsidR="00DC3A39" w:rsidRDefault="00DC3A39" w:rsidP="00DC3A39">
          <w:pPr>
            <w:pStyle w:val="Pieddepage"/>
          </w:pPr>
          <w:r>
            <w:t>Avec le soutien de :</w:t>
          </w:r>
        </w:p>
      </w:tc>
    </w:tr>
    <w:tr w:rsidR="00DC3A39" w:rsidRPr="002A3CCD" w14:paraId="54CCA3E7" w14:textId="77777777" w:rsidTr="00AB1060">
      <w:trPr>
        <w:trHeight w:val="680"/>
      </w:trPr>
      <w:tc>
        <w:tcPr>
          <w:tcW w:w="2531" w:type="dxa"/>
          <w:vAlign w:val="center"/>
        </w:tcPr>
        <w:p w14:paraId="2803A02D" w14:textId="77777777" w:rsidR="00DC3A39" w:rsidRDefault="00DC3A39" w:rsidP="00AB1060">
          <w:pPr>
            <w:pStyle w:val="Pieddepage"/>
            <w:jc w:val="center"/>
            <w:rPr>
              <w:lang w:val="de-CH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1C1846FD" wp14:editId="6A68174C">
                <wp:extent cx="1396603" cy="219075"/>
                <wp:effectExtent l="0" t="0" r="0" b="0"/>
                <wp:docPr id="115" name="Image 2" descr="BC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C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603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1" w:type="dxa"/>
          <w:vAlign w:val="center"/>
        </w:tcPr>
        <w:p w14:paraId="2E24AD06" w14:textId="77777777" w:rsidR="00DC3A39" w:rsidRDefault="00DC3A39" w:rsidP="00AB1060">
          <w:pPr>
            <w:pStyle w:val="Pieddepage"/>
            <w:tabs>
              <w:tab w:val="center" w:pos="781"/>
            </w:tabs>
            <w:jc w:val="center"/>
            <w:rPr>
              <w:lang w:val="de-CH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3652B213" wp14:editId="1D865939">
                <wp:extent cx="396240" cy="396240"/>
                <wp:effectExtent l="0" t="0" r="3810" b="3810"/>
                <wp:docPr id="116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any Spo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9" w:type="dxa"/>
          <w:vAlign w:val="center"/>
        </w:tcPr>
        <w:p w14:paraId="500E8E61" w14:textId="77777777" w:rsidR="00DC3A39" w:rsidRDefault="00DC3A39" w:rsidP="00AB1060">
          <w:pPr>
            <w:pStyle w:val="Pieddepage"/>
            <w:jc w:val="center"/>
            <w:rPr>
              <w:sz w:val="16"/>
              <w:szCs w:val="16"/>
              <w:lang w:val="de-CH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46199CC6" wp14:editId="5FA03331">
                <wp:extent cx="1051560" cy="179535"/>
                <wp:effectExtent l="0" t="0" r="0" b="0"/>
                <wp:docPr id="117" name="Picture 159" descr="D:\DropBox\01_Football\AFF-Web\Logo\Logo Fricopy pu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ropBox\01_Football\AFF-Web\Logo\Logo Fricopy pu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560" cy="17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6" w:type="dxa"/>
          <w:tcBorders>
            <w:right w:val="single" w:sz="2" w:space="0" w:color="auto"/>
          </w:tcBorders>
          <w:vAlign w:val="center"/>
        </w:tcPr>
        <w:p w14:paraId="5978F8DA" w14:textId="77777777" w:rsidR="00DC3A39" w:rsidRDefault="00DC3A39" w:rsidP="00AB1060">
          <w:pPr>
            <w:pStyle w:val="Pieddepage"/>
            <w:jc w:val="center"/>
            <w:rPr>
              <w:lang w:val="de-CH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1FD8C1C9" wp14:editId="598EED79">
                <wp:extent cx="1159670" cy="382009"/>
                <wp:effectExtent l="0" t="0" r="2540" b="0"/>
                <wp:docPr id="118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Gainer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912" cy="383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6" w:type="dxa"/>
          <w:tcBorders>
            <w:left w:val="single" w:sz="2" w:space="0" w:color="auto"/>
          </w:tcBorders>
          <w:vAlign w:val="center"/>
        </w:tcPr>
        <w:p w14:paraId="10EFA654" w14:textId="77777777" w:rsidR="00DC3A39" w:rsidRDefault="00DC3A39" w:rsidP="00AB1060">
          <w:pPr>
            <w:pStyle w:val="Pieddepage"/>
            <w:jc w:val="center"/>
            <w:rPr>
              <w:noProof/>
              <w:lang w:val="en-US" w:eastAsia="en-US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5B39104D" wp14:editId="37332F8B">
                <wp:extent cx="1143000" cy="397144"/>
                <wp:effectExtent l="0" t="0" r="0" b="0"/>
                <wp:docPr id="119" name="Image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4_loro-beneficiaire15_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397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B8C862" w14:textId="77777777" w:rsidR="00DC3A39" w:rsidRPr="00DC3A39" w:rsidRDefault="00944D05" w:rsidP="00DC3A39">
    <w:pPr>
      <w:pStyle w:val="En-tte"/>
      <w:framePr w:w="1804" w:h="188" w:hRule="exact" w:wrap="none" w:vAnchor="text" w:hAnchor="page" w:x="9027" w:y="1"/>
      <w:jc w:val="right"/>
      <w:rPr>
        <w:rStyle w:val="Numrodepage"/>
        <w:rFonts w:ascii="Arial" w:hAnsi="Arial" w:cs="Arial"/>
        <w:sz w:val="18"/>
      </w:rPr>
    </w:pPr>
    <w:sdt>
      <w:sdtPr>
        <w:rPr>
          <w:rStyle w:val="Numrodepage"/>
          <w:rFonts w:ascii="Arial" w:hAnsi="Arial" w:cs="Arial"/>
          <w:sz w:val="18"/>
        </w:rPr>
        <w:id w:val="1641692496"/>
        <w:docPartObj>
          <w:docPartGallery w:val="Page Numbers (Top of Page)"/>
          <w:docPartUnique/>
        </w:docPartObj>
      </w:sdtPr>
      <w:sdtEndPr>
        <w:rPr>
          <w:rStyle w:val="Numrodepage"/>
        </w:rPr>
      </w:sdtEndPr>
      <w:sdtContent>
        <w:r w:rsidR="00DC3A39" w:rsidRPr="00DC3A39">
          <w:rPr>
            <w:rStyle w:val="Numrodepage"/>
            <w:rFonts w:ascii="Arial" w:hAnsi="Arial" w:cs="Arial"/>
            <w:sz w:val="18"/>
          </w:rPr>
          <w:fldChar w:fldCharType="begin"/>
        </w:r>
        <w:r w:rsidR="00DC3A39" w:rsidRPr="00DC3A39">
          <w:rPr>
            <w:rStyle w:val="Numrodepage"/>
            <w:rFonts w:ascii="Arial" w:hAnsi="Arial" w:cs="Arial"/>
            <w:sz w:val="18"/>
          </w:rPr>
          <w:instrText xml:space="preserve"> PAGE </w:instrText>
        </w:r>
        <w:r w:rsidR="00DC3A39" w:rsidRPr="00DC3A39">
          <w:rPr>
            <w:rStyle w:val="Numrodepage"/>
            <w:rFonts w:ascii="Arial" w:hAnsi="Arial" w:cs="Arial"/>
            <w:sz w:val="18"/>
          </w:rPr>
          <w:fldChar w:fldCharType="separate"/>
        </w:r>
        <w:r w:rsidR="00DC3A39">
          <w:rPr>
            <w:rStyle w:val="Numrodepage"/>
            <w:rFonts w:ascii="Arial" w:hAnsi="Arial" w:cs="Arial"/>
            <w:sz w:val="18"/>
          </w:rPr>
          <w:t>2</w:t>
        </w:r>
        <w:r w:rsidR="00DC3A39" w:rsidRPr="00DC3A39">
          <w:rPr>
            <w:rStyle w:val="Numrodepage"/>
            <w:rFonts w:ascii="Arial" w:hAnsi="Arial" w:cs="Arial"/>
            <w:sz w:val="18"/>
          </w:rPr>
          <w:fldChar w:fldCharType="end"/>
        </w:r>
      </w:sdtContent>
    </w:sdt>
  </w:p>
  <w:p w14:paraId="50EC2DEB" w14:textId="77777777" w:rsidR="00627F99" w:rsidRDefault="00627F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31"/>
      <w:gridCol w:w="961"/>
      <w:gridCol w:w="2189"/>
      <w:gridCol w:w="2326"/>
      <w:gridCol w:w="1916"/>
    </w:tblGrid>
    <w:tr w:rsidR="00DC3A39" w:rsidRPr="002A3CCD" w14:paraId="6A3169AC" w14:textId="77777777" w:rsidTr="00DC3A39">
      <w:trPr>
        <w:trHeight w:val="57"/>
      </w:trPr>
      <w:tc>
        <w:tcPr>
          <w:tcW w:w="2531" w:type="dxa"/>
          <w:tcBorders>
            <w:top w:val="single" w:sz="4" w:space="0" w:color="auto"/>
          </w:tcBorders>
        </w:tcPr>
        <w:p w14:paraId="19295ABD" w14:textId="77777777" w:rsidR="00DC3A39" w:rsidRDefault="00DC3A39" w:rsidP="00DC3A39">
          <w:pPr>
            <w:pStyle w:val="Pieddepage"/>
            <w:rPr>
              <w:noProof/>
              <w:lang w:val="en-US" w:eastAsia="en-US"/>
            </w:rPr>
          </w:pPr>
        </w:p>
      </w:tc>
      <w:tc>
        <w:tcPr>
          <w:tcW w:w="961" w:type="dxa"/>
          <w:tcBorders>
            <w:top w:val="single" w:sz="4" w:space="0" w:color="auto"/>
          </w:tcBorders>
        </w:tcPr>
        <w:p w14:paraId="628AC146" w14:textId="77777777" w:rsidR="00DC3A39" w:rsidRDefault="00DC3A39" w:rsidP="00DC3A39">
          <w:pPr>
            <w:pStyle w:val="Pieddepage"/>
            <w:tabs>
              <w:tab w:val="center" w:pos="781"/>
            </w:tabs>
            <w:rPr>
              <w:noProof/>
              <w:lang w:val="en-US" w:eastAsia="en-US"/>
            </w:rPr>
          </w:pPr>
        </w:p>
      </w:tc>
      <w:tc>
        <w:tcPr>
          <w:tcW w:w="2189" w:type="dxa"/>
          <w:tcBorders>
            <w:top w:val="single" w:sz="4" w:space="0" w:color="auto"/>
          </w:tcBorders>
        </w:tcPr>
        <w:p w14:paraId="0025989D" w14:textId="77777777" w:rsidR="00DC3A39" w:rsidRDefault="00DC3A39" w:rsidP="00DC3A39">
          <w:pPr>
            <w:pStyle w:val="Pieddepage"/>
            <w:rPr>
              <w:noProof/>
              <w:lang w:val="en-US" w:eastAsia="en-US"/>
            </w:rPr>
          </w:pPr>
        </w:p>
      </w:tc>
      <w:tc>
        <w:tcPr>
          <w:tcW w:w="2326" w:type="dxa"/>
          <w:tcBorders>
            <w:top w:val="single" w:sz="4" w:space="0" w:color="auto"/>
          </w:tcBorders>
        </w:tcPr>
        <w:p w14:paraId="3D5C6E04" w14:textId="77777777" w:rsidR="00DC3A39" w:rsidRDefault="00DC3A39" w:rsidP="00DC3A39">
          <w:pPr>
            <w:pStyle w:val="Pieddepage"/>
            <w:rPr>
              <w:noProof/>
              <w:lang w:val="en-US" w:eastAsia="en-US"/>
            </w:rPr>
          </w:pPr>
        </w:p>
      </w:tc>
      <w:tc>
        <w:tcPr>
          <w:tcW w:w="1916" w:type="dxa"/>
          <w:tcBorders>
            <w:top w:val="single" w:sz="4" w:space="0" w:color="auto"/>
          </w:tcBorders>
        </w:tcPr>
        <w:p w14:paraId="1DF56506" w14:textId="77777777" w:rsidR="00DC3A39" w:rsidRDefault="00DC3A39" w:rsidP="00DC3A39">
          <w:pPr>
            <w:pStyle w:val="Pieddepage"/>
          </w:pPr>
        </w:p>
      </w:tc>
    </w:tr>
    <w:tr w:rsidR="00DC3A39" w:rsidRPr="002A3CCD" w14:paraId="28AF6661" w14:textId="77777777" w:rsidTr="00DC3A39">
      <w:trPr>
        <w:trHeight w:val="227"/>
      </w:trPr>
      <w:tc>
        <w:tcPr>
          <w:tcW w:w="2531" w:type="dxa"/>
        </w:tcPr>
        <w:p w14:paraId="04AFEB2B" w14:textId="77777777" w:rsidR="00DC3A39" w:rsidRDefault="00DC3A39" w:rsidP="00DC3A39">
          <w:pPr>
            <w:pStyle w:val="Pieddepage"/>
            <w:rPr>
              <w:noProof/>
              <w:lang w:val="en-US" w:eastAsia="en-US"/>
            </w:rPr>
          </w:pPr>
        </w:p>
      </w:tc>
      <w:tc>
        <w:tcPr>
          <w:tcW w:w="961" w:type="dxa"/>
        </w:tcPr>
        <w:p w14:paraId="6BDD7183" w14:textId="77777777" w:rsidR="00DC3A39" w:rsidRDefault="00DC3A39" w:rsidP="00DC3A39">
          <w:pPr>
            <w:pStyle w:val="Pieddepage"/>
            <w:tabs>
              <w:tab w:val="center" w:pos="781"/>
            </w:tabs>
            <w:rPr>
              <w:noProof/>
              <w:lang w:val="en-US" w:eastAsia="en-US"/>
            </w:rPr>
          </w:pPr>
        </w:p>
      </w:tc>
      <w:tc>
        <w:tcPr>
          <w:tcW w:w="2189" w:type="dxa"/>
        </w:tcPr>
        <w:p w14:paraId="2958A4D4" w14:textId="77777777" w:rsidR="00DC3A39" w:rsidRDefault="00DC3A39" w:rsidP="00DC3A39">
          <w:pPr>
            <w:pStyle w:val="Pieddepage"/>
            <w:rPr>
              <w:noProof/>
              <w:lang w:val="en-US" w:eastAsia="en-US"/>
            </w:rPr>
          </w:pPr>
        </w:p>
      </w:tc>
      <w:tc>
        <w:tcPr>
          <w:tcW w:w="2326" w:type="dxa"/>
          <w:tcBorders>
            <w:right w:val="single" w:sz="2" w:space="0" w:color="auto"/>
          </w:tcBorders>
        </w:tcPr>
        <w:p w14:paraId="48B824C5" w14:textId="77777777" w:rsidR="00DC3A39" w:rsidRDefault="00DC3A39" w:rsidP="00DC3A39">
          <w:pPr>
            <w:pStyle w:val="Pieddepage"/>
            <w:rPr>
              <w:noProof/>
              <w:lang w:val="en-US" w:eastAsia="en-US"/>
            </w:rPr>
          </w:pPr>
        </w:p>
      </w:tc>
      <w:tc>
        <w:tcPr>
          <w:tcW w:w="1916" w:type="dxa"/>
          <w:tcBorders>
            <w:left w:val="single" w:sz="2" w:space="0" w:color="auto"/>
          </w:tcBorders>
        </w:tcPr>
        <w:p w14:paraId="5B67658B" w14:textId="77777777" w:rsidR="00DC3A39" w:rsidRDefault="00DC3A39" w:rsidP="00DC3A39">
          <w:pPr>
            <w:pStyle w:val="Pieddepage"/>
          </w:pPr>
          <w:r>
            <w:t>Avec le soutien de :</w:t>
          </w:r>
        </w:p>
      </w:tc>
    </w:tr>
    <w:tr w:rsidR="00DC3A39" w:rsidRPr="002A3CCD" w14:paraId="6707D62E" w14:textId="77777777" w:rsidTr="00AB1060">
      <w:trPr>
        <w:trHeight w:val="680"/>
      </w:trPr>
      <w:tc>
        <w:tcPr>
          <w:tcW w:w="2531" w:type="dxa"/>
          <w:vAlign w:val="center"/>
        </w:tcPr>
        <w:p w14:paraId="6BF76BC1" w14:textId="77777777" w:rsidR="00DC3A39" w:rsidRDefault="00DC3A39" w:rsidP="00AB1060">
          <w:pPr>
            <w:pStyle w:val="Pieddepage"/>
            <w:jc w:val="center"/>
            <w:rPr>
              <w:lang w:val="de-CH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7EFCE11D" wp14:editId="46551C8E">
                <wp:extent cx="1396603" cy="219075"/>
                <wp:effectExtent l="0" t="0" r="0" b="0"/>
                <wp:docPr id="105" name="Image 2" descr="BC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C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603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1" w:type="dxa"/>
          <w:vAlign w:val="center"/>
        </w:tcPr>
        <w:p w14:paraId="0DEDC71F" w14:textId="77777777" w:rsidR="00DC3A39" w:rsidRDefault="00DC3A39" w:rsidP="00AB1060">
          <w:pPr>
            <w:pStyle w:val="Pieddepage"/>
            <w:tabs>
              <w:tab w:val="center" w:pos="781"/>
            </w:tabs>
            <w:jc w:val="center"/>
            <w:rPr>
              <w:lang w:val="de-CH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4A3559B7" wp14:editId="7BBF8B0F">
                <wp:extent cx="396240" cy="396240"/>
                <wp:effectExtent l="0" t="0" r="3810" b="3810"/>
                <wp:docPr id="106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any Spo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9" w:type="dxa"/>
          <w:vAlign w:val="center"/>
        </w:tcPr>
        <w:p w14:paraId="75FCBB69" w14:textId="77777777" w:rsidR="00DC3A39" w:rsidRDefault="00DC3A39" w:rsidP="00AB1060">
          <w:pPr>
            <w:pStyle w:val="Pieddepage"/>
            <w:jc w:val="center"/>
            <w:rPr>
              <w:sz w:val="16"/>
              <w:szCs w:val="16"/>
              <w:lang w:val="de-CH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7E46A685" wp14:editId="776F480E">
                <wp:extent cx="1051560" cy="179535"/>
                <wp:effectExtent l="0" t="0" r="0" b="0"/>
                <wp:docPr id="107" name="Picture 159" descr="D:\DropBox\01_Football\AFF-Web\Logo\Logo Fricopy pu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ropBox\01_Football\AFF-Web\Logo\Logo Fricopy pu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560" cy="17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6" w:type="dxa"/>
          <w:tcBorders>
            <w:right w:val="single" w:sz="2" w:space="0" w:color="auto"/>
          </w:tcBorders>
          <w:vAlign w:val="center"/>
        </w:tcPr>
        <w:p w14:paraId="7BAEB276" w14:textId="77777777" w:rsidR="00DC3A39" w:rsidRDefault="00DC3A39" w:rsidP="00AB1060">
          <w:pPr>
            <w:pStyle w:val="Pieddepage"/>
            <w:jc w:val="center"/>
            <w:rPr>
              <w:lang w:val="de-CH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032C3827" wp14:editId="5272D568">
                <wp:extent cx="1159670" cy="382009"/>
                <wp:effectExtent l="0" t="0" r="2540" b="0"/>
                <wp:docPr id="108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Gainer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912" cy="383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6" w:type="dxa"/>
          <w:tcBorders>
            <w:left w:val="single" w:sz="2" w:space="0" w:color="auto"/>
          </w:tcBorders>
          <w:vAlign w:val="center"/>
        </w:tcPr>
        <w:p w14:paraId="78015ADD" w14:textId="77777777" w:rsidR="00DC3A39" w:rsidRDefault="00DC3A39" w:rsidP="00AB1060">
          <w:pPr>
            <w:pStyle w:val="Pieddepage"/>
            <w:jc w:val="center"/>
            <w:rPr>
              <w:noProof/>
              <w:lang w:val="en-US" w:eastAsia="en-US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1A71DB31" wp14:editId="1CF29A34">
                <wp:extent cx="1143000" cy="397144"/>
                <wp:effectExtent l="0" t="0" r="0" b="0"/>
                <wp:docPr id="109" name="Image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4_loro-beneficiaire15_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397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B09354" w14:textId="77777777" w:rsidR="00DC3A39" w:rsidRPr="00DC3A39" w:rsidRDefault="00944D05" w:rsidP="00DC3A39">
    <w:pPr>
      <w:pStyle w:val="En-tte"/>
      <w:framePr w:w="1804" w:h="188" w:hRule="exact" w:wrap="none" w:vAnchor="text" w:hAnchor="page" w:x="9027" w:y="1"/>
      <w:jc w:val="right"/>
      <w:rPr>
        <w:rStyle w:val="Numrodepage"/>
        <w:rFonts w:ascii="Arial" w:hAnsi="Arial" w:cs="Arial"/>
        <w:sz w:val="18"/>
      </w:rPr>
    </w:pPr>
    <w:sdt>
      <w:sdtPr>
        <w:rPr>
          <w:rStyle w:val="Numrodepage"/>
          <w:rFonts w:ascii="Arial" w:hAnsi="Arial" w:cs="Arial"/>
          <w:sz w:val="18"/>
        </w:rPr>
        <w:id w:val="1754627934"/>
        <w:docPartObj>
          <w:docPartGallery w:val="Page Numbers (Top of Page)"/>
          <w:docPartUnique/>
        </w:docPartObj>
      </w:sdtPr>
      <w:sdtEndPr>
        <w:rPr>
          <w:rStyle w:val="Numrodepage"/>
        </w:rPr>
      </w:sdtEndPr>
      <w:sdtContent>
        <w:r w:rsidR="00DC3A39" w:rsidRPr="00DC3A39">
          <w:rPr>
            <w:rStyle w:val="Numrodepage"/>
            <w:rFonts w:ascii="Arial" w:hAnsi="Arial" w:cs="Arial"/>
            <w:sz w:val="18"/>
          </w:rPr>
          <w:fldChar w:fldCharType="begin"/>
        </w:r>
        <w:r w:rsidR="00DC3A39" w:rsidRPr="00DC3A39">
          <w:rPr>
            <w:rStyle w:val="Numrodepage"/>
            <w:rFonts w:ascii="Arial" w:hAnsi="Arial" w:cs="Arial"/>
            <w:sz w:val="18"/>
          </w:rPr>
          <w:instrText xml:space="preserve"> PAGE </w:instrText>
        </w:r>
        <w:r w:rsidR="00DC3A39" w:rsidRPr="00DC3A39">
          <w:rPr>
            <w:rStyle w:val="Numrodepage"/>
            <w:rFonts w:ascii="Arial" w:hAnsi="Arial" w:cs="Arial"/>
            <w:sz w:val="18"/>
          </w:rPr>
          <w:fldChar w:fldCharType="separate"/>
        </w:r>
        <w:r w:rsidR="00DC3A39">
          <w:rPr>
            <w:rStyle w:val="Numrodepage"/>
            <w:rFonts w:ascii="Arial" w:hAnsi="Arial" w:cs="Arial"/>
            <w:sz w:val="18"/>
          </w:rPr>
          <w:t>2</w:t>
        </w:r>
        <w:r w:rsidR="00DC3A39" w:rsidRPr="00DC3A39">
          <w:rPr>
            <w:rStyle w:val="Numrodepage"/>
            <w:rFonts w:ascii="Arial" w:hAnsi="Arial" w:cs="Arial"/>
            <w:sz w:val="18"/>
          </w:rPr>
          <w:fldChar w:fldCharType="end"/>
        </w:r>
      </w:sdtContent>
    </w:sdt>
  </w:p>
  <w:p w14:paraId="3B10D794" w14:textId="77777777" w:rsidR="003F60F6" w:rsidRDefault="003F60F6" w:rsidP="00CA344F">
    <w:pPr>
      <w:pStyle w:val="Pieddepage"/>
      <w:rPr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31"/>
      <w:gridCol w:w="961"/>
      <w:gridCol w:w="2189"/>
      <w:gridCol w:w="2326"/>
      <w:gridCol w:w="1916"/>
    </w:tblGrid>
    <w:tr w:rsidR="00A53611" w:rsidRPr="002A3CCD" w14:paraId="3D5C53CD" w14:textId="77777777" w:rsidTr="00DC3A39">
      <w:trPr>
        <w:trHeight w:val="57"/>
      </w:trPr>
      <w:tc>
        <w:tcPr>
          <w:tcW w:w="2622" w:type="dxa"/>
          <w:tcBorders>
            <w:top w:val="single" w:sz="4" w:space="0" w:color="auto"/>
          </w:tcBorders>
        </w:tcPr>
        <w:p w14:paraId="72ABFAE1" w14:textId="77777777" w:rsidR="00A53611" w:rsidRDefault="00A53611" w:rsidP="00A53611">
          <w:pPr>
            <w:pStyle w:val="Pieddepage"/>
            <w:rPr>
              <w:noProof/>
              <w:lang w:val="en-US" w:eastAsia="en-US"/>
            </w:rPr>
          </w:pPr>
          <w:bookmarkStart w:id="1" w:name="_Hlk445603362"/>
        </w:p>
      </w:tc>
      <w:tc>
        <w:tcPr>
          <w:tcW w:w="992" w:type="dxa"/>
          <w:tcBorders>
            <w:top w:val="single" w:sz="4" w:space="0" w:color="auto"/>
          </w:tcBorders>
        </w:tcPr>
        <w:p w14:paraId="4AC488F7" w14:textId="77777777" w:rsidR="00A53611" w:rsidRDefault="00A53611" w:rsidP="00A53611">
          <w:pPr>
            <w:pStyle w:val="Pieddepage"/>
            <w:tabs>
              <w:tab w:val="center" w:pos="781"/>
            </w:tabs>
            <w:rPr>
              <w:noProof/>
              <w:lang w:val="en-US" w:eastAsia="en-US"/>
            </w:rPr>
          </w:pPr>
        </w:p>
      </w:tc>
      <w:tc>
        <w:tcPr>
          <w:tcW w:w="2268" w:type="dxa"/>
          <w:tcBorders>
            <w:top w:val="single" w:sz="4" w:space="0" w:color="auto"/>
          </w:tcBorders>
        </w:tcPr>
        <w:p w14:paraId="70C7560D" w14:textId="77777777" w:rsidR="00A53611" w:rsidRDefault="00A53611" w:rsidP="00A53611">
          <w:pPr>
            <w:pStyle w:val="Pieddepage"/>
            <w:rPr>
              <w:noProof/>
              <w:lang w:val="en-US" w:eastAsia="en-US"/>
            </w:rPr>
          </w:pPr>
        </w:p>
      </w:tc>
      <w:tc>
        <w:tcPr>
          <w:tcW w:w="2410" w:type="dxa"/>
          <w:tcBorders>
            <w:top w:val="single" w:sz="4" w:space="0" w:color="auto"/>
          </w:tcBorders>
        </w:tcPr>
        <w:p w14:paraId="2A3D2743" w14:textId="77777777" w:rsidR="00A53611" w:rsidRDefault="00A53611" w:rsidP="00A53611">
          <w:pPr>
            <w:pStyle w:val="Pieddepage"/>
            <w:rPr>
              <w:noProof/>
              <w:lang w:val="en-US" w:eastAsia="en-US"/>
            </w:rPr>
          </w:pPr>
        </w:p>
      </w:tc>
      <w:tc>
        <w:tcPr>
          <w:tcW w:w="1984" w:type="dxa"/>
          <w:tcBorders>
            <w:top w:val="single" w:sz="4" w:space="0" w:color="auto"/>
          </w:tcBorders>
        </w:tcPr>
        <w:p w14:paraId="0717F69B" w14:textId="77777777" w:rsidR="00A53611" w:rsidRDefault="00A53611" w:rsidP="00A53611">
          <w:pPr>
            <w:pStyle w:val="Pieddepage"/>
          </w:pPr>
        </w:p>
      </w:tc>
    </w:tr>
    <w:tr w:rsidR="00A53611" w:rsidRPr="002A3CCD" w14:paraId="24830F67" w14:textId="77777777" w:rsidTr="00DC3A39">
      <w:trPr>
        <w:trHeight w:val="227"/>
      </w:trPr>
      <w:tc>
        <w:tcPr>
          <w:tcW w:w="2622" w:type="dxa"/>
        </w:tcPr>
        <w:p w14:paraId="1A07C1DB" w14:textId="77777777" w:rsidR="00A53611" w:rsidRDefault="00A53611" w:rsidP="00A53611">
          <w:pPr>
            <w:pStyle w:val="Pieddepage"/>
            <w:rPr>
              <w:noProof/>
              <w:lang w:val="en-US" w:eastAsia="en-US"/>
            </w:rPr>
          </w:pPr>
        </w:p>
      </w:tc>
      <w:tc>
        <w:tcPr>
          <w:tcW w:w="992" w:type="dxa"/>
        </w:tcPr>
        <w:p w14:paraId="36A4B4FE" w14:textId="77777777" w:rsidR="00A53611" w:rsidRDefault="00A53611" w:rsidP="00A53611">
          <w:pPr>
            <w:pStyle w:val="Pieddepage"/>
            <w:tabs>
              <w:tab w:val="center" w:pos="781"/>
            </w:tabs>
            <w:rPr>
              <w:noProof/>
              <w:lang w:val="en-US" w:eastAsia="en-US"/>
            </w:rPr>
          </w:pPr>
        </w:p>
      </w:tc>
      <w:tc>
        <w:tcPr>
          <w:tcW w:w="2268" w:type="dxa"/>
        </w:tcPr>
        <w:p w14:paraId="67C04438" w14:textId="77777777" w:rsidR="00A53611" w:rsidRDefault="00A53611" w:rsidP="00A53611">
          <w:pPr>
            <w:pStyle w:val="Pieddepage"/>
            <w:rPr>
              <w:noProof/>
              <w:lang w:val="en-US" w:eastAsia="en-US"/>
            </w:rPr>
          </w:pPr>
        </w:p>
      </w:tc>
      <w:tc>
        <w:tcPr>
          <w:tcW w:w="2410" w:type="dxa"/>
          <w:tcBorders>
            <w:right w:val="single" w:sz="2" w:space="0" w:color="auto"/>
          </w:tcBorders>
        </w:tcPr>
        <w:p w14:paraId="56061147" w14:textId="77777777" w:rsidR="00A53611" w:rsidRDefault="00A53611" w:rsidP="00A53611">
          <w:pPr>
            <w:pStyle w:val="Pieddepage"/>
            <w:rPr>
              <w:noProof/>
              <w:lang w:val="en-US" w:eastAsia="en-US"/>
            </w:rPr>
          </w:pPr>
        </w:p>
      </w:tc>
      <w:tc>
        <w:tcPr>
          <w:tcW w:w="1984" w:type="dxa"/>
          <w:tcBorders>
            <w:left w:val="single" w:sz="2" w:space="0" w:color="auto"/>
          </w:tcBorders>
        </w:tcPr>
        <w:p w14:paraId="41D1B113" w14:textId="77777777" w:rsidR="00A53611" w:rsidRDefault="00A53611" w:rsidP="00A53611">
          <w:pPr>
            <w:pStyle w:val="Pieddepage"/>
          </w:pPr>
          <w:r>
            <w:t>Avec le soutien de :</w:t>
          </w:r>
        </w:p>
      </w:tc>
    </w:tr>
    <w:tr w:rsidR="00A53611" w:rsidRPr="002A3CCD" w14:paraId="6E0F4214" w14:textId="77777777" w:rsidTr="00AB1060">
      <w:trPr>
        <w:trHeight w:val="680"/>
      </w:trPr>
      <w:tc>
        <w:tcPr>
          <w:tcW w:w="2622" w:type="dxa"/>
          <w:vAlign w:val="center"/>
        </w:tcPr>
        <w:p w14:paraId="52F2B2AA" w14:textId="77777777" w:rsidR="00A53611" w:rsidRDefault="00A53611" w:rsidP="00AB1060">
          <w:pPr>
            <w:pStyle w:val="Pieddepage"/>
            <w:jc w:val="center"/>
            <w:rPr>
              <w:lang w:val="de-CH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5BD5ED92" wp14:editId="3907F1C6">
                <wp:extent cx="1396603" cy="219075"/>
                <wp:effectExtent l="0" t="0" r="0" b="0"/>
                <wp:docPr id="100" name="Image 2" descr="BC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C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603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vAlign w:val="center"/>
        </w:tcPr>
        <w:p w14:paraId="43BD1234" w14:textId="77777777" w:rsidR="00A53611" w:rsidRDefault="00A53611" w:rsidP="00AB1060">
          <w:pPr>
            <w:pStyle w:val="Pieddepage"/>
            <w:tabs>
              <w:tab w:val="center" w:pos="781"/>
            </w:tabs>
            <w:jc w:val="center"/>
            <w:rPr>
              <w:lang w:val="de-CH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00D31CD0" wp14:editId="3E050FE9">
                <wp:extent cx="396240" cy="396240"/>
                <wp:effectExtent l="0" t="0" r="3810" b="3810"/>
                <wp:docPr id="101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any Spo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14:paraId="477024B0" w14:textId="77777777" w:rsidR="00A53611" w:rsidRDefault="00A53611" w:rsidP="00AB1060">
          <w:pPr>
            <w:pStyle w:val="Pieddepage"/>
            <w:jc w:val="center"/>
            <w:rPr>
              <w:sz w:val="16"/>
              <w:szCs w:val="16"/>
              <w:lang w:val="de-CH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634027E6" wp14:editId="2F478815">
                <wp:extent cx="1051560" cy="179535"/>
                <wp:effectExtent l="0" t="0" r="0" b="0"/>
                <wp:docPr id="102" name="Picture 159" descr="D:\DropBox\01_Football\AFF-Web\Logo\Logo Fricopy pu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ropBox\01_Football\AFF-Web\Logo\Logo Fricopy pu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560" cy="17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right w:val="single" w:sz="2" w:space="0" w:color="auto"/>
          </w:tcBorders>
          <w:vAlign w:val="center"/>
        </w:tcPr>
        <w:p w14:paraId="343C5EF0" w14:textId="77777777" w:rsidR="00A53611" w:rsidRDefault="00A53611" w:rsidP="00AB1060">
          <w:pPr>
            <w:pStyle w:val="Pieddepage"/>
            <w:jc w:val="center"/>
            <w:rPr>
              <w:lang w:val="de-CH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663C6C30" wp14:editId="370F501E">
                <wp:extent cx="1159670" cy="382009"/>
                <wp:effectExtent l="0" t="0" r="2540" b="0"/>
                <wp:docPr id="103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Gainer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912" cy="383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tcBorders>
            <w:left w:val="single" w:sz="2" w:space="0" w:color="auto"/>
          </w:tcBorders>
          <w:vAlign w:val="center"/>
        </w:tcPr>
        <w:p w14:paraId="0B12DF5A" w14:textId="77777777" w:rsidR="00A53611" w:rsidRDefault="00A53611" w:rsidP="00AB1060">
          <w:pPr>
            <w:pStyle w:val="Pieddepage"/>
            <w:jc w:val="center"/>
            <w:rPr>
              <w:noProof/>
              <w:lang w:val="en-US" w:eastAsia="en-US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61817134" wp14:editId="3DE0BDB8">
                <wp:extent cx="1143000" cy="397144"/>
                <wp:effectExtent l="0" t="0" r="0" b="0"/>
                <wp:docPr id="104" name="Image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4_loro-beneficiaire15_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397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66F6EB" w14:textId="77777777" w:rsidR="003F60F6" w:rsidRDefault="003F60F6">
    <w:pPr>
      <w:pStyle w:val="DocInfo"/>
    </w:pPr>
    <w:r>
      <w:t>3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38ED3" w14:textId="77777777" w:rsidR="00944D05" w:rsidRDefault="00944D05">
      <w:r>
        <w:separator/>
      </w:r>
    </w:p>
  </w:footnote>
  <w:footnote w:type="continuationSeparator" w:id="0">
    <w:p w14:paraId="109B9DD4" w14:textId="77777777" w:rsidR="00944D05" w:rsidRDefault="00944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DA3B1" w14:textId="77777777" w:rsidR="00DC3A39" w:rsidRDefault="00DC3A39" w:rsidP="00501B4C">
    <w:pPr>
      <w:pStyle w:val="En-tte"/>
      <w:framePr w:wrap="none" w:vAnchor="text" w:hAnchor="margin" w:xAlign="right" w:y="1"/>
      <w:rPr>
        <w:rStyle w:val="Numrodepage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54"/>
      <w:gridCol w:w="2769"/>
    </w:tblGrid>
    <w:tr w:rsidR="00627F99" w14:paraId="51D104C2" w14:textId="77777777" w:rsidTr="002C2127">
      <w:tc>
        <w:tcPr>
          <w:tcW w:w="7225" w:type="dxa"/>
        </w:tcPr>
        <w:p w14:paraId="27AD933F" w14:textId="77777777" w:rsidR="00627F99" w:rsidRDefault="00627F99" w:rsidP="00DC3A39">
          <w:pPr>
            <w:ind w:right="360"/>
            <w:rPr>
              <w:b/>
            </w:rPr>
          </w:pPr>
          <w:r>
            <w:rPr>
              <w:b/>
            </w:rPr>
            <w:t>ASSOCIATION FRIBOURGEOISE DE FOOTBALL</w:t>
          </w:r>
        </w:p>
        <w:p w14:paraId="48F6987A" w14:textId="77777777" w:rsidR="00627F99" w:rsidRPr="00627F99" w:rsidRDefault="00627F99" w:rsidP="00627F99">
          <w:pPr>
            <w:pStyle w:val="Formulartitel"/>
            <w:tabs>
              <w:tab w:val="left" w:pos="2900"/>
            </w:tabs>
            <w:ind w:left="0"/>
            <w:rPr>
              <w:b w:val="0"/>
              <w:sz w:val="21"/>
              <w:szCs w:val="21"/>
            </w:rPr>
          </w:pPr>
          <w:r w:rsidRPr="005305F2">
            <w:rPr>
              <w:sz w:val="21"/>
              <w:szCs w:val="21"/>
            </w:rPr>
            <w:t>FREIBURGER FUSSBALLVERBAND</w:t>
          </w:r>
        </w:p>
      </w:tc>
      <w:tc>
        <w:tcPr>
          <w:tcW w:w="2801" w:type="dxa"/>
        </w:tcPr>
        <w:p w14:paraId="374449D3" w14:textId="77777777" w:rsidR="00627F99" w:rsidRDefault="00627F99" w:rsidP="00627F99">
          <w:pPr>
            <w:jc w:val="right"/>
            <w:rPr>
              <w:b/>
            </w:rPr>
          </w:pPr>
          <w:r w:rsidRPr="005305F2">
            <w:rPr>
              <w:noProof/>
              <w:szCs w:val="21"/>
              <w:lang w:val="fr-FR"/>
            </w:rPr>
            <w:drawing>
              <wp:anchor distT="0" distB="0" distL="114300" distR="114300" simplePos="0" relativeHeight="251664384" behindDoc="0" locked="0" layoutInCell="0" allowOverlap="1" wp14:anchorId="681889BD" wp14:editId="1068F7F2">
                <wp:simplePos x="0" y="0"/>
                <wp:positionH relativeFrom="column">
                  <wp:align>right</wp:align>
                </wp:positionH>
                <wp:positionV relativeFrom="page">
                  <wp:align>top</wp:align>
                </wp:positionV>
                <wp:extent cx="1166400" cy="302400"/>
                <wp:effectExtent l="0" t="0" r="2540" b="2540"/>
                <wp:wrapNone/>
                <wp:docPr id="87" name="Image 1" descr="AFF-FF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F-FF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6400" cy="30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AB06FE6" w14:textId="77777777" w:rsidR="003F60F6" w:rsidRDefault="003F60F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55"/>
      <w:gridCol w:w="2768"/>
    </w:tblGrid>
    <w:tr w:rsidR="00627F99" w14:paraId="3484F889" w14:textId="77777777" w:rsidTr="00627F99">
      <w:tc>
        <w:tcPr>
          <w:tcW w:w="7225" w:type="dxa"/>
        </w:tcPr>
        <w:p w14:paraId="4C1102BB" w14:textId="77777777" w:rsidR="00627F99" w:rsidRDefault="00627F99" w:rsidP="00DC3A39">
          <w:pPr>
            <w:ind w:right="360"/>
            <w:rPr>
              <w:b/>
            </w:rPr>
          </w:pPr>
          <w:r>
            <w:rPr>
              <w:b/>
            </w:rPr>
            <w:t>ASSOCIATION FRIBOURGEOISE DE FOOTBALL</w:t>
          </w:r>
        </w:p>
        <w:p w14:paraId="43A28F5C" w14:textId="77777777" w:rsidR="00627F99" w:rsidRPr="00627F99" w:rsidRDefault="00627F99" w:rsidP="00627F99">
          <w:pPr>
            <w:pStyle w:val="Formulartitel"/>
            <w:tabs>
              <w:tab w:val="left" w:pos="2900"/>
            </w:tabs>
            <w:ind w:left="0"/>
            <w:rPr>
              <w:b w:val="0"/>
              <w:sz w:val="21"/>
              <w:szCs w:val="21"/>
            </w:rPr>
          </w:pPr>
          <w:r w:rsidRPr="005305F2">
            <w:rPr>
              <w:sz w:val="21"/>
              <w:szCs w:val="21"/>
            </w:rPr>
            <w:t>FREIBURGER FUSSBALLVERBAND</w:t>
          </w:r>
        </w:p>
      </w:tc>
      <w:tc>
        <w:tcPr>
          <w:tcW w:w="2801" w:type="dxa"/>
        </w:tcPr>
        <w:p w14:paraId="4E628494" w14:textId="77777777" w:rsidR="00627F99" w:rsidRDefault="00627F99" w:rsidP="00627F99">
          <w:pPr>
            <w:jc w:val="right"/>
            <w:rPr>
              <w:b/>
            </w:rPr>
          </w:pPr>
          <w:r w:rsidRPr="005305F2">
            <w:rPr>
              <w:noProof/>
              <w:szCs w:val="21"/>
              <w:lang w:val="fr-FR"/>
            </w:rPr>
            <w:drawing>
              <wp:anchor distT="0" distB="0" distL="114300" distR="114300" simplePos="0" relativeHeight="251660288" behindDoc="0" locked="0" layoutInCell="0" allowOverlap="1" wp14:anchorId="5B38C509" wp14:editId="08DF4C79">
                <wp:simplePos x="0" y="0"/>
                <wp:positionH relativeFrom="column">
                  <wp:align>right</wp:align>
                </wp:positionH>
                <wp:positionV relativeFrom="page">
                  <wp:align>top</wp:align>
                </wp:positionV>
                <wp:extent cx="1166400" cy="302400"/>
                <wp:effectExtent l="0" t="0" r="2540" b="2540"/>
                <wp:wrapNone/>
                <wp:docPr id="88" name="Image 1" descr="AFF-FF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F-FF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6400" cy="30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C3F6048" w14:textId="77777777" w:rsidR="003F60F6" w:rsidRPr="005305F2" w:rsidRDefault="003F60F6" w:rsidP="00627F99">
    <w:pPr>
      <w:rPr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40FFE" w14:textId="77777777" w:rsidR="00A53611" w:rsidRPr="00A05AE5" w:rsidRDefault="00A53611" w:rsidP="00A53611">
    <w:pPr>
      <w:pStyle w:val="Formulartitel"/>
      <w:tabs>
        <w:tab w:val="left" w:pos="2900"/>
      </w:tabs>
      <w:ind w:left="0"/>
      <w:rPr>
        <w:b w:val="0"/>
        <w:sz w:val="14"/>
        <w:szCs w:val="14"/>
      </w:rPr>
    </w:pPr>
    <w:r w:rsidRPr="00A05AE5">
      <w:rPr>
        <w:noProof/>
        <w:sz w:val="14"/>
        <w:szCs w:val="14"/>
        <w:lang w:val="fr-FR" w:eastAsia="fr-FR"/>
      </w:rPr>
      <w:drawing>
        <wp:anchor distT="0" distB="0" distL="114300" distR="114300" simplePos="0" relativeHeight="251662336" behindDoc="0" locked="0" layoutInCell="0" allowOverlap="1" wp14:anchorId="6F2BE926" wp14:editId="6B81C127">
          <wp:simplePos x="0" y="0"/>
          <wp:positionH relativeFrom="column">
            <wp:posOffset>17145</wp:posOffset>
          </wp:positionH>
          <wp:positionV relativeFrom="paragraph">
            <wp:posOffset>5167</wp:posOffset>
          </wp:positionV>
          <wp:extent cx="1737360" cy="451485"/>
          <wp:effectExtent l="0" t="0" r="2540" b="5715"/>
          <wp:wrapTopAndBottom/>
          <wp:docPr id="99" name="Image 1" descr="AFF-FF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F-FF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A678FC" w14:textId="77777777" w:rsidR="00A53611" w:rsidRDefault="00A53611" w:rsidP="00A53611">
    <w:pPr>
      <w:rPr>
        <w:b/>
      </w:rPr>
    </w:pPr>
    <w:r>
      <w:rPr>
        <w:b/>
      </w:rPr>
      <w:t>ASSOCIATION FRIBOURGEOISE DE FOOTBALL</w:t>
    </w:r>
  </w:p>
  <w:p w14:paraId="547C4319" w14:textId="77777777" w:rsidR="00240400" w:rsidRDefault="00A53611" w:rsidP="00A53611">
    <w:pPr>
      <w:rPr>
        <w:b/>
      </w:rPr>
    </w:pPr>
    <w:r>
      <w:rPr>
        <w:b/>
      </w:rPr>
      <w:t>FREIBURGER FUSSBALLVERBAN</w:t>
    </w:r>
    <w:r w:rsidR="00240400">
      <w:rPr>
        <w:b/>
      </w:rPr>
      <w:t>D</w:t>
    </w:r>
  </w:p>
  <w:p w14:paraId="3E26F11F" w14:textId="77777777" w:rsidR="00A53611" w:rsidRPr="00240400" w:rsidRDefault="00A53611" w:rsidP="00A53611">
    <w:pPr>
      <w:rPr>
        <w:b/>
      </w:rPr>
    </w:pPr>
  </w:p>
  <w:p w14:paraId="76FD0055" w14:textId="77777777" w:rsidR="00A53611" w:rsidRDefault="00A53611" w:rsidP="005305F2">
    <w:pPr>
      <w:ind w:right="6775"/>
      <w:rPr>
        <w:sz w:val="14"/>
      </w:rPr>
    </w:pPr>
    <w:r>
      <w:rPr>
        <w:sz w:val="14"/>
      </w:rPr>
      <w:t>Route de l’Aurore 7 – 1700 Fribourg</w:t>
    </w:r>
  </w:p>
  <w:p w14:paraId="6302C76B" w14:textId="77777777" w:rsidR="00627F99" w:rsidRDefault="00410D82" w:rsidP="00410D82">
    <w:pPr>
      <w:pBdr>
        <w:top w:val="single" w:sz="2" w:space="1" w:color="auto"/>
        <w:bottom w:val="single" w:sz="2" w:space="1" w:color="auto"/>
      </w:pBdr>
      <w:ind w:right="6379"/>
      <w:jc w:val="both"/>
      <w:rPr>
        <w:sz w:val="14"/>
      </w:rPr>
    </w:pPr>
    <w:r>
      <w:rPr>
        <w:sz w:val="14"/>
      </w:rPr>
      <w:t xml:space="preserve">026 466 40 87  – </w:t>
    </w:r>
    <w:r w:rsidR="00A53611">
      <w:rPr>
        <w:sz w:val="14"/>
      </w:rPr>
      <w:t xml:space="preserve"> </w:t>
    </w:r>
    <w:r>
      <w:rPr>
        <w:sz w:val="14"/>
      </w:rPr>
      <w:t xml:space="preserve">www.aff-ffv.ch  – </w:t>
    </w:r>
    <w:r w:rsidR="00A53611" w:rsidRPr="00AC407F">
      <w:rPr>
        <w:sz w:val="14"/>
      </w:rPr>
      <w:t xml:space="preserve"> aff.</w:t>
    </w:r>
    <w:r w:rsidR="00A53611">
      <w:rPr>
        <w:sz w:val="14"/>
      </w:rPr>
      <w:t>ffv@football.ch</w:t>
    </w:r>
  </w:p>
  <w:p w14:paraId="7CA94E86" w14:textId="77777777" w:rsidR="003F60F6" w:rsidRDefault="003F60F6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5834552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8C853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E07C7B4A"/>
    <w:lvl w:ilvl="0">
      <w:start w:val="1"/>
      <w:numFmt w:val="bullet"/>
      <w:pStyle w:val="Listepuces5"/>
      <w:lvlText w:val="−"/>
      <w:lvlJc w:val="left"/>
      <w:pPr>
        <w:tabs>
          <w:tab w:val="num" w:pos="360"/>
        </w:tabs>
        <w:ind w:left="360" w:hanging="360"/>
      </w:pPr>
      <w:rPr>
        <w:rFonts w:ascii="Frutiger 45 Light" w:hAnsi="Frutiger 45 Light" w:hint="default"/>
      </w:rPr>
    </w:lvl>
  </w:abstractNum>
  <w:abstractNum w:abstractNumId="3" w15:restartNumberingAfterBreak="0">
    <w:nsid w:val="FFFFFF81"/>
    <w:multiLevelType w:val="singleLevel"/>
    <w:tmpl w:val="62A23FC6"/>
    <w:lvl w:ilvl="0">
      <w:start w:val="1"/>
      <w:numFmt w:val="bullet"/>
      <w:pStyle w:val="Listepuces4"/>
      <w:lvlText w:val="−"/>
      <w:lvlJc w:val="left"/>
      <w:pPr>
        <w:tabs>
          <w:tab w:val="num" w:pos="360"/>
        </w:tabs>
        <w:ind w:left="283" w:hanging="283"/>
      </w:pPr>
      <w:rPr>
        <w:rFonts w:ascii="Frutiger 45 Light" w:hAnsi="Frutiger 45 Light" w:hint="default"/>
      </w:rPr>
    </w:lvl>
  </w:abstractNum>
  <w:abstractNum w:abstractNumId="4" w15:restartNumberingAfterBreak="0">
    <w:nsid w:val="FFFFFF82"/>
    <w:multiLevelType w:val="singleLevel"/>
    <w:tmpl w:val="BC1E3ABA"/>
    <w:lvl w:ilvl="0">
      <w:start w:val="1"/>
      <w:numFmt w:val="bullet"/>
      <w:pStyle w:val="Listepuces3"/>
      <w:lvlText w:val="−"/>
      <w:lvlJc w:val="left"/>
      <w:pPr>
        <w:tabs>
          <w:tab w:val="num" w:pos="360"/>
        </w:tabs>
        <w:ind w:left="360" w:hanging="360"/>
      </w:pPr>
      <w:rPr>
        <w:rFonts w:ascii="Frutiger 45 Light" w:hAnsi="Frutiger 45 Light" w:hint="default"/>
      </w:rPr>
    </w:lvl>
  </w:abstractNum>
  <w:abstractNum w:abstractNumId="5" w15:restartNumberingAfterBreak="0">
    <w:nsid w:val="FFFFFF83"/>
    <w:multiLevelType w:val="singleLevel"/>
    <w:tmpl w:val="853E125C"/>
    <w:lvl w:ilvl="0">
      <w:start w:val="1"/>
      <w:numFmt w:val="bullet"/>
      <w:pStyle w:val="Listepuces2"/>
      <w:lvlText w:val="−"/>
      <w:lvlJc w:val="left"/>
      <w:pPr>
        <w:tabs>
          <w:tab w:val="num" w:pos="360"/>
        </w:tabs>
        <w:ind w:left="360" w:hanging="360"/>
      </w:pPr>
      <w:rPr>
        <w:rFonts w:ascii="Frutiger 45 Light" w:hAnsi="Frutiger 45 Light" w:hint="default"/>
      </w:rPr>
    </w:lvl>
  </w:abstractNum>
  <w:abstractNum w:abstractNumId="6" w15:restartNumberingAfterBreak="0">
    <w:nsid w:val="FFFFFF89"/>
    <w:multiLevelType w:val="singleLevel"/>
    <w:tmpl w:val="6CB4C860"/>
    <w:lvl w:ilvl="0">
      <w:start w:val="1"/>
      <w:numFmt w:val="bullet"/>
      <w:pStyle w:val="Listepuces"/>
      <w:lvlText w:val="−"/>
      <w:lvlJc w:val="left"/>
      <w:pPr>
        <w:tabs>
          <w:tab w:val="num" w:pos="360"/>
        </w:tabs>
        <w:ind w:left="284" w:hanging="284"/>
      </w:pPr>
      <w:rPr>
        <w:rFonts w:ascii="Frutiger 45 Light" w:hAnsi="Frutiger 45 Light" w:hint="default"/>
      </w:rPr>
    </w:lvl>
  </w:abstractNum>
  <w:abstractNum w:abstractNumId="7" w15:restartNumberingAfterBreak="0">
    <w:nsid w:val="FFFFFFFB"/>
    <w:multiLevelType w:val="multilevel"/>
    <w:tmpl w:val="685885FE"/>
    <w:lvl w:ilvl="0">
      <w:start w:val="1"/>
      <w:numFmt w:val="decimal"/>
      <w:pStyle w:val="Titre1"/>
      <w:lvlText w:val="%1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8" w15:restartNumberingAfterBreak="0">
    <w:nsid w:val="04597011"/>
    <w:multiLevelType w:val="singleLevel"/>
    <w:tmpl w:val="552A8698"/>
    <w:lvl w:ilvl="0">
      <w:start w:val="1"/>
      <w:numFmt w:val="bullet"/>
      <w:pStyle w:val="AufzhlungLetzte"/>
      <w:lvlText w:val="−"/>
      <w:lvlJc w:val="left"/>
      <w:pPr>
        <w:tabs>
          <w:tab w:val="num" w:pos="360"/>
        </w:tabs>
        <w:ind w:left="360" w:hanging="360"/>
      </w:pPr>
      <w:rPr>
        <w:rFonts w:ascii="Frutiger 45 Light" w:hAnsi="Frutiger 45 Light" w:hint="default"/>
      </w:rPr>
    </w:lvl>
  </w:abstractNum>
  <w:abstractNum w:abstractNumId="9" w15:restartNumberingAfterBreak="0">
    <w:nsid w:val="0AAB6238"/>
    <w:multiLevelType w:val="hybridMultilevel"/>
    <w:tmpl w:val="86E8EA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F689B"/>
    <w:multiLevelType w:val="hybridMultilevel"/>
    <w:tmpl w:val="FFA87E8C"/>
    <w:lvl w:ilvl="0" w:tplc="37C29E0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4C64C9"/>
    <w:multiLevelType w:val="hybridMultilevel"/>
    <w:tmpl w:val="6A162D9E"/>
    <w:lvl w:ilvl="0" w:tplc="98E88D5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694CE6"/>
    <w:multiLevelType w:val="hybridMultilevel"/>
    <w:tmpl w:val="B27CD33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802226"/>
    <w:multiLevelType w:val="hybridMultilevel"/>
    <w:tmpl w:val="8548BBB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53C93"/>
    <w:multiLevelType w:val="hybridMultilevel"/>
    <w:tmpl w:val="7BB0B648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8"/>
  </w:num>
  <w:num w:numId="18">
    <w:abstractNumId w:val="12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GB" w:vendorID="8" w:dllVersion="513" w:checkStyle="1"/>
  <w:activeWritingStyle w:appName="MSWord" w:lang="fr-CH" w:vendorID="9" w:dllVersion="512" w:checkStyle="1"/>
  <w:activeWritingStyle w:appName="MSWord" w:lang="fr-FR" w:vendorID="9" w:dllVersion="512" w:checkStyle="1"/>
  <w:activeWritingStyle w:appName="MSWord" w:lang="de-CH" w:vendorID="9" w:dllVersion="512" w:checkStyle="1"/>
  <w:activeWritingStyle w:appName="MSWord" w:lang="it-CH" w:vendorID="3" w:dllVersion="517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C3"/>
    <w:rsid w:val="00011D39"/>
    <w:rsid w:val="000223D5"/>
    <w:rsid w:val="000223EF"/>
    <w:rsid w:val="0004657C"/>
    <w:rsid w:val="00052E8B"/>
    <w:rsid w:val="00053FD7"/>
    <w:rsid w:val="00060019"/>
    <w:rsid w:val="000740D4"/>
    <w:rsid w:val="000B32E5"/>
    <w:rsid w:val="000B595E"/>
    <w:rsid w:val="0010496E"/>
    <w:rsid w:val="00115092"/>
    <w:rsid w:val="0012771F"/>
    <w:rsid w:val="001325BC"/>
    <w:rsid w:val="001371F4"/>
    <w:rsid w:val="001540AE"/>
    <w:rsid w:val="001667AB"/>
    <w:rsid w:val="00187B31"/>
    <w:rsid w:val="00190CE4"/>
    <w:rsid w:val="00197CFD"/>
    <w:rsid w:val="001A6083"/>
    <w:rsid w:val="001B3295"/>
    <w:rsid w:val="001D4B9D"/>
    <w:rsid w:val="002235CE"/>
    <w:rsid w:val="002243A2"/>
    <w:rsid w:val="002361FA"/>
    <w:rsid w:val="00240400"/>
    <w:rsid w:val="00246B5C"/>
    <w:rsid w:val="00255AF9"/>
    <w:rsid w:val="00267B93"/>
    <w:rsid w:val="00286088"/>
    <w:rsid w:val="00296CEB"/>
    <w:rsid w:val="002A0E35"/>
    <w:rsid w:val="002A3CCD"/>
    <w:rsid w:val="002C5CF1"/>
    <w:rsid w:val="002E25ED"/>
    <w:rsid w:val="002E2949"/>
    <w:rsid w:val="002F51EF"/>
    <w:rsid w:val="00301BE8"/>
    <w:rsid w:val="00302062"/>
    <w:rsid w:val="00306613"/>
    <w:rsid w:val="00321C55"/>
    <w:rsid w:val="00364160"/>
    <w:rsid w:val="00364D2C"/>
    <w:rsid w:val="00371103"/>
    <w:rsid w:val="003766E6"/>
    <w:rsid w:val="003773B1"/>
    <w:rsid w:val="003A18EF"/>
    <w:rsid w:val="003A3B86"/>
    <w:rsid w:val="003D3678"/>
    <w:rsid w:val="003F09EF"/>
    <w:rsid w:val="003F5C88"/>
    <w:rsid w:val="003F60F6"/>
    <w:rsid w:val="0040025E"/>
    <w:rsid w:val="00410D82"/>
    <w:rsid w:val="00431AD2"/>
    <w:rsid w:val="00453F21"/>
    <w:rsid w:val="00466003"/>
    <w:rsid w:val="00473C81"/>
    <w:rsid w:val="004A3B92"/>
    <w:rsid w:val="004A4DCA"/>
    <w:rsid w:val="004B4581"/>
    <w:rsid w:val="004C717A"/>
    <w:rsid w:val="004D0886"/>
    <w:rsid w:val="004D19F5"/>
    <w:rsid w:val="004D76A5"/>
    <w:rsid w:val="004E0C6B"/>
    <w:rsid w:val="0051027B"/>
    <w:rsid w:val="00513F08"/>
    <w:rsid w:val="005305F2"/>
    <w:rsid w:val="00545233"/>
    <w:rsid w:val="00563BD7"/>
    <w:rsid w:val="0056777E"/>
    <w:rsid w:val="005A4E6E"/>
    <w:rsid w:val="005C1C8A"/>
    <w:rsid w:val="005E26E9"/>
    <w:rsid w:val="00610E1A"/>
    <w:rsid w:val="00627F99"/>
    <w:rsid w:val="00637950"/>
    <w:rsid w:val="00664937"/>
    <w:rsid w:val="00674118"/>
    <w:rsid w:val="00677A92"/>
    <w:rsid w:val="006B47E1"/>
    <w:rsid w:val="006E7837"/>
    <w:rsid w:val="006F62C3"/>
    <w:rsid w:val="007329A5"/>
    <w:rsid w:val="00735FAB"/>
    <w:rsid w:val="00743733"/>
    <w:rsid w:val="00747274"/>
    <w:rsid w:val="00750D6D"/>
    <w:rsid w:val="00752065"/>
    <w:rsid w:val="00756E2D"/>
    <w:rsid w:val="00765FB7"/>
    <w:rsid w:val="0077270C"/>
    <w:rsid w:val="00774692"/>
    <w:rsid w:val="00797A28"/>
    <w:rsid w:val="007A1A1B"/>
    <w:rsid w:val="007A1B69"/>
    <w:rsid w:val="007A6C79"/>
    <w:rsid w:val="007A6EF8"/>
    <w:rsid w:val="007B35CA"/>
    <w:rsid w:val="007C4136"/>
    <w:rsid w:val="007E46CB"/>
    <w:rsid w:val="0080558E"/>
    <w:rsid w:val="008228FC"/>
    <w:rsid w:val="0082775B"/>
    <w:rsid w:val="00842F7B"/>
    <w:rsid w:val="00850986"/>
    <w:rsid w:val="00850D8E"/>
    <w:rsid w:val="0085206D"/>
    <w:rsid w:val="008A4CBB"/>
    <w:rsid w:val="008B0D9A"/>
    <w:rsid w:val="00914862"/>
    <w:rsid w:val="00920F2D"/>
    <w:rsid w:val="009249EB"/>
    <w:rsid w:val="00933E22"/>
    <w:rsid w:val="00944D05"/>
    <w:rsid w:val="00956ED0"/>
    <w:rsid w:val="0097360B"/>
    <w:rsid w:val="009962C4"/>
    <w:rsid w:val="009A5C9D"/>
    <w:rsid w:val="009B0E5F"/>
    <w:rsid w:val="009D1F71"/>
    <w:rsid w:val="009F1354"/>
    <w:rsid w:val="00A05AE5"/>
    <w:rsid w:val="00A2065F"/>
    <w:rsid w:val="00A207AB"/>
    <w:rsid w:val="00A23EC0"/>
    <w:rsid w:val="00A25384"/>
    <w:rsid w:val="00A27F0E"/>
    <w:rsid w:val="00A4006B"/>
    <w:rsid w:val="00A44ED7"/>
    <w:rsid w:val="00A50776"/>
    <w:rsid w:val="00A5318B"/>
    <w:rsid w:val="00A53611"/>
    <w:rsid w:val="00AA5FA6"/>
    <w:rsid w:val="00AB1060"/>
    <w:rsid w:val="00AF2CDB"/>
    <w:rsid w:val="00AF35C7"/>
    <w:rsid w:val="00B109A6"/>
    <w:rsid w:val="00B17F2B"/>
    <w:rsid w:val="00B31A86"/>
    <w:rsid w:val="00B33FA0"/>
    <w:rsid w:val="00B35AE2"/>
    <w:rsid w:val="00B35CDE"/>
    <w:rsid w:val="00B6634B"/>
    <w:rsid w:val="00B71786"/>
    <w:rsid w:val="00B80B1C"/>
    <w:rsid w:val="00B85EC6"/>
    <w:rsid w:val="00B95F16"/>
    <w:rsid w:val="00BA1C39"/>
    <w:rsid w:val="00BB45E5"/>
    <w:rsid w:val="00BB6A41"/>
    <w:rsid w:val="00BC2ECB"/>
    <w:rsid w:val="00BD7DA6"/>
    <w:rsid w:val="00BF3AB8"/>
    <w:rsid w:val="00C053ED"/>
    <w:rsid w:val="00C579B7"/>
    <w:rsid w:val="00C6733E"/>
    <w:rsid w:val="00C770D0"/>
    <w:rsid w:val="00C86113"/>
    <w:rsid w:val="00C93B10"/>
    <w:rsid w:val="00CA344F"/>
    <w:rsid w:val="00CC6AC6"/>
    <w:rsid w:val="00CD2C59"/>
    <w:rsid w:val="00CE2FD5"/>
    <w:rsid w:val="00CF214D"/>
    <w:rsid w:val="00D00B49"/>
    <w:rsid w:val="00D02D1E"/>
    <w:rsid w:val="00D0783C"/>
    <w:rsid w:val="00D34742"/>
    <w:rsid w:val="00D35FF5"/>
    <w:rsid w:val="00D3741E"/>
    <w:rsid w:val="00D5217B"/>
    <w:rsid w:val="00D82E40"/>
    <w:rsid w:val="00D832FC"/>
    <w:rsid w:val="00D92A34"/>
    <w:rsid w:val="00DB70A1"/>
    <w:rsid w:val="00DC23BF"/>
    <w:rsid w:val="00DC3A39"/>
    <w:rsid w:val="00DE2A84"/>
    <w:rsid w:val="00E12CAE"/>
    <w:rsid w:val="00E30847"/>
    <w:rsid w:val="00E308A1"/>
    <w:rsid w:val="00E32BC5"/>
    <w:rsid w:val="00E362C3"/>
    <w:rsid w:val="00E62CC1"/>
    <w:rsid w:val="00E66596"/>
    <w:rsid w:val="00E86FFB"/>
    <w:rsid w:val="00E95577"/>
    <w:rsid w:val="00EA08D6"/>
    <w:rsid w:val="00EA4375"/>
    <w:rsid w:val="00EB2EF3"/>
    <w:rsid w:val="00EC2073"/>
    <w:rsid w:val="00ED44DB"/>
    <w:rsid w:val="00ED6611"/>
    <w:rsid w:val="00EE2119"/>
    <w:rsid w:val="00EE2DF3"/>
    <w:rsid w:val="00EF49D8"/>
    <w:rsid w:val="00EF6073"/>
    <w:rsid w:val="00F064A1"/>
    <w:rsid w:val="00F16187"/>
    <w:rsid w:val="00F24ECC"/>
    <w:rsid w:val="00F33801"/>
    <w:rsid w:val="00F6654E"/>
    <w:rsid w:val="00F812CC"/>
    <w:rsid w:val="00F91327"/>
    <w:rsid w:val="00FA3E73"/>
    <w:rsid w:val="00FB6AFC"/>
    <w:rsid w:val="00FC6335"/>
    <w:rsid w:val="00FD46E8"/>
    <w:rsid w:val="00FE7736"/>
    <w:rsid w:val="00FF0927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2771B"/>
  <w15:docId w15:val="{ECBA263D-83AF-6747-805C-0950C6E5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2C3"/>
    <w:rPr>
      <w:rFonts w:ascii="Arial" w:hAnsi="Arial" w:cs="Arial"/>
      <w:bCs/>
      <w:color w:val="00000A"/>
      <w:sz w:val="28"/>
      <w:szCs w:val="32"/>
      <w:lang w:eastAsia="fr-FR"/>
    </w:rPr>
  </w:style>
  <w:style w:type="paragraph" w:styleId="Titre1">
    <w:name w:val="heading 1"/>
    <w:basedOn w:val="Corpsdetexte"/>
    <w:next w:val="Corpsdetexte"/>
    <w:qFormat/>
    <w:pPr>
      <w:numPr>
        <w:numId w:val="3"/>
      </w:numPr>
      <w:spacing w:before="260"/>
      <w:ind w:left="709" w:hanging="709"/>
      <w:outlineLvl w:val="0"/>
    </w:pPr>
    <w:rPr>
      <w:b/>
    </w:rPr>
  </w:style>
  <w:style w:type="paragraph" w:styleId="Titre2">
    <w:name w:val="heading 2"/>
    <w:basedOn w:val="Titre1"/>
    <w:next w:val="Corpsdetexte"/>
    <w:qFormat/>
    <w:pPr>
      <w:numPr>
        <w:ilvl w:val="1"/>
        <w:numId w:val="4"/>
      </w:numPr>
      <w:outlineLvl w:val="1"/>
    </w:pPr>
  </w:style>
  <w:style w:type="paragraph" w:styleId="Titre3">
    <w:name w:val="heading 3"/>
    <w:basedOn w:val="Titre1"/>
    <w:next w:val="Corpsdetexte"/>
    <w:qFormat/>
    <w:pPr>
      <w:numPr>
        <w:ilvl w:val="2"/>
        <w:numId w:val="5"/>
      </w:numPr>
      <w:outlineLvl w:val="2"/>
    </w:pPr>
  </w:style>
  <w:style w:type="paragraph" w:styleId="Titre4">
    <w:name w:val="heading 4"/>
    <w:basedOn w:val="Titre1"/>
    <w:next w:val="Corpsdetexte"/>
    <w:qFormat/>
    <w:pPr>
      <w:numPr>
        <w:ilvl w:val="3"/>
        <w:numId w:val="6"/>
      </w:numPr>
      <w:outlineLvl w:val="3"/>
    </w:pPr>
  </w:style>
  <w:style w:type="paragraph" w:styleId="Titre5">
    <w:name w:val="heading 5"/>
    <w:basedOn w:val="Titre1"/>
    <w:next w:val="Corpsdetexte"/>
    <w:qFormat/>
    <w:pPr>
      <w:numPr>
        <w:ilvl w:val="4"/>
        <w:numId w:val="7"/>
      </w:numPr>
      <w:outlineLvl w:val="4"/>
    </w:pPr>
  </w:style>
  <w:style w:type="paragraph" w:styleId="Titre6">
    <w:name w:val="heading 6"/>
    <w:basedOn w:val="Titre1"/>
    <w:next w:val="Corpsdetexte"/>
    <w:qFormat/>
    <w:pPr>
      <w:numPr>
        <w:ilvl w:val="5"/>
        <w:numId w:val="8"/>
      </w:numPr>
      <w:outlineLvl w:val="5"/>
    </w:pPr>
  </w:style>
  <w:style w:type="paragraph" w:styleId="Titre7">
    <w:name w:val="heading 7"/>
    <w:basedOn w:val="Titre1"/>
    <w:next w:val="Corpsdetexte"/>
    <w:qFormat/>
    <w:pPr>
      <w:numPr>
        <w:ilvl w:val="6"/>
        <w:numId w:val="9"/>
      </w:numPr>
      <w:outlineLvl w:val="6"/>
    </w:pPr>
  </w:style>
  <w:style w:type="paragraph" w:styleId="Titre8">
    <w:name w:val="heading 8"/>
    <w:basedOn w:val="Titre1"/>
    <w:next w:val="Corpsdetexte"/>
    <w:qFormat/>
    <w:pPr>
      <w:numPr>
        <w:ilvl w:val="7"/>
        <w:numId w:val="10"/>
      </w:numPr>
      <w:outlineLvl w:val="7"/>
    </w:pPr>
  </w:style>
  <w:style w:type="paragraph" w:styleId="Titre9">
    <w:name w:val="heading 9"/>
    <w:basedOn w:val="Titre1"/>
    <w:next w:val="Corpsdetexte"/>
    <w:qFormat/>
    <w:pPr>
      <w:numPr>
        <w:ilvl w:val="8"/>
        <w:numId w:val="11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 w:line="259" w:lineRule="auto"/>
    </w:pPr>
    <w:rPr>
      <w:rFonts w:cs="Times New Roman"/>
      <w:bCs w:val="0"/>
      <w:color w:val="auto"/>
      <w:sz w:val="20"/>
      <w:szCs w:val="20"/>
      <w:lang w:eastAsia="de-CH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de-CH" w:eastAsia="de-CH"/>
    </w:rPr>
  </w:style>
  <w:style w:type="character" w:styleId="Marquedecommentaire">
    <w:name w:val="annotation reference"/>
    <w:semiHidden/>
    <w:rPr>
      <w:sz w:val="15"/>
    </w:rPr>
  </w:style>
  <w:style w:type="paragraph" w:styleId="En-tte">
    <w:name w:val="header"/>
    <w:basedOn w:val="Normal"/>
    <w:pPr>
      <w:spacing w:line="259" w:lineRule="auto"/>
    </w:pPr>
    <w:rPr>
      <w:rFonts w:cs="Times New Roman"/>
      <w:bCs w:val="0"/>
      <w:color w:val="auto"/>
      <w:sz w:val="20"/>
      <w:szCs w:val="20"/>
      <w:lang w:eastAsia="de-CH"/>
    </w:rPr>
  </w:style>
  <w:style w:type="paragraph" w:styleId="Pieddepage">
    <w:name w:val="footer"/>
    <w:basedOn w:val="Normal"/>
    <w:rPr>
      <w:rFonts w:cs="Times New Roman"/>
      <w:bCs w:val="0"/>
      <w:color w:val="auto"/>
      <w:sz w:val="15"/>
      <w:szCs w:val="20"/>
      <w:lang w:eastAsia="de-CH"/>
    </w:rPr>
  </w:style>
  <w:style w:type="character" w:styleId="Numrodepage">
    <w:name w:val="page number"/>
    <w:rPr>
      <w:rFonts w:ascii="Frutiger 45 Light" w:hAnsi="Frutiger 45 Light"/>
      <w:sz w:val="21"/>
    </w:rPr>
  </w:style>
  <w:style w:type="paragraph" w:styleId="Titre">
    <w:name w:val="Title"/>
    <w:basedOn w:val="Signature"/>
    <w:next w:val="Beilagen"/>
    <w:qFormat/>
    <w:pPr>
      <w:spacing w:before="0"/>
    </w:pPr>
  </w:style>
  <w:style w:type="paragraph" w:styleId="Signature">
    <w:name w:val="Signature"/>
    <w:basedOn w:val="Normal"/>
    <w:next w:val="Titre"/>
    <w:pPr>
      <w:tabs>
        <w:tab w:val="left" w:pos="4536"/>
      </w:tabs>
      <w:spacing w:before="1040" w:line="259" w:lineRule="auto"/>
    </w:pPr>
    <w:rPr>
      <w:rFonts w:cs="Times New Roman"/>
      <w:bCs w:val="0"/>
      <w:color w:val="auto"/>
      <w:sz w:val="20"/>
      <w:szCs w:val="20"/>
      <w:lang w:eastAsia="de-CH"/>
    </w:rPr>
  </w:style>
  <w:style w:type="paragraph" w:customStyle="1" w:styleId="Beilagen">
    <w:name w:val="Beilagen"/>
    <w:basedOn w:val="Normal"/>
    <w:next w:val="Listepuces"/>
    <w:pPr>
      <w:spacing w:before="1040" w:line="259" w:lineRule="auto"/>
    </w:pPr>
    <w:rPr>
      <w:rFonts w:cs="Times New Roman"/>
      <w:bCs w:val="0"/>
      <w:color w:val="auto"/>
      <w:sz w:val="20"/>
      <w:szCs w:val="20"/>
      <w:lang w:eastAsia="de-CH"/>
    </w:rPr>
  </w:style>
  <w:style w:type="paragraph" w:styleId="Listepuces">
    <w:name w:val="List Bullet"/>
    <w:basedOn w:val="Normal"/>
    <w:pPr>
      <w:numPr>
        <w:numId w:val="12"/>
      </w:numPr>
      <w:tabs>
        <w:tab w:val="clear" w:pos="360"/>
        <w:tab w:val="left" w:pos="357"/>
      </w:tabs>
      <w:spacing w:line="259" w:lineRule="auto"/>
      <w:ind w:left="357" w:hanging="357"/>
    </w:pPr>
    <w:rPr>
      <w:rFonts w:cs="Times New Roman"/>
      <w:bCs w:val="0"/>
      <w:color w:val="auto"/>
      <w:sz w:val="20"/>
      <w:szCs w:val="20"/>
      <w:lang w:eastAsia="de-CH"/>
    </w:rPr>
  </w:style>
  <w:style w:type="paragraph" w:styleId="Commentaire">
    <w:name w:val="annotation text"/>
    <w:basedOn w:val="Corpsdetexte"/>
    <w:semiHidden/>
    <w:rPr>
      <w:sz w:val="15"/>
    </w:rPr>
  </w:style>
  <w:style w:type="paragraph" w:styleId="TM1">
    <w:name w:val="toc 1"/>
    <w:basedOn w:val="Normal"/>
    <w:next w:val="Corpsdetexte"/>
    <w:semiHidden/>
    <w:pPr>
      <w:spacing w:before="260" w:line="259" w:lineRule="auto"/>
    </w:pPr>
    <w:rPr>
      <w:rFonts w:cs="Times New Roman"/>
      <w:b/>
      <w:bCs w:val="0"/>
      <w:color w:val="auto"/>
      <w:sz w:val="20"/>
      <w:szCs w:val="20"/>
      <w:lang w:eastAsia="de-CH"/>
    </w:rPr>
  </w:style>
  <w:style w:type="paragraph" w:styleId="Tabledesillustrations">
    <w:name w:val="table of figures"/>
    <w:basedOn w:val="Normal"/>
    <w:next w:val="Corpsdetexte"/>
    <w:semiHidden/>
    <w:pPr>
      <w:spacing w:line="259" w:lineRule="auto"/>
      <w:ind w:left="440" w:hanging="440"/>
    </w:pPr>
    <w:rPr>
      <w:rFonts w:cs="Times New Roman"/>
      <w:bCs w:val="0"/>
      <w:noProof/>
      <w:color w:val="auto"/>
      <w:sz w:val="20"/>
      <w:szCs w:val="20"/>
      <w:lang w:eastAsia="de-CH"/>
    </w:rPr>
  </w:style>
  <w:style w:type="paragraph" w:styleId="Adresseexpditeur">
    <w:name w:val="envelope return"/>
    <w:basedOn w:val="Normal"/>
    <w:pPr>
      <w:tabs>
        <w:tab w:val="left" w:pos="1134"/>
      </w:tabs>
    </w:pPr>
    <w:rPr>
      <w:rFonts w:cs="Times New Roman"/>
      <w:bCs w:val="0"/>
      <w:color w:val="auto"/>
      <w:sz w:val="15"/>
      <w:szCs w:val="20"/>
      <w:lang w:eastAsia="de-CH"/>
    </w:rPr>
  </w:style>
  <w:style w:type="paragraph" w:styleId="Lgende">
    <w:name w:val="caption"/>
    <w:basedOn w:val="Corpsdetexte"/>
    <w:next w:val="Corpsdetexte"/>
    <w:qFormat/>
    <w:pPr>
      <w:spacing w:before="120"/>
    </w:pPr>
    <w:rPr>
      <w:sz w:val="15"/>
    </w:rPr>
  </w:style>
  <w:style w:type="paragraph" w:styleId="TM2">
    <w:name w:val="toc 2"/>
    <w:basedOn w:val="TM1"/>
    <w:next w:val="Corpsdetexte"/>
    <w:semiHidden/>
    <w:pPr>
      <w:spacing w:before="0"/>
    </w:pPr>
    <w:rPr>
      <w:b w:val="0"/>
    </w:rPr>
  </w:style>
  <w:style w:type="paragraph" w:styleId="TM3">
    <w:name w:val="toc 3"/>
    <w:basedOn w:val="TM1"/>
    <w:next w:val="Corpsdetexte"/>
    <w:semiHidden/>
    <w:pPr>
      <w:spacing w:before="0"/>
    </w:pPr>
    <w:rPr>
      <w:b w:val="0"/>
    </w:rPr>
  </w:style>
  <w:style w:type="paragraph" w:styleId="Retraitnormal">
    <w:name w:val="Normal Indent"/>
    <w:basedOn w:val="Corpsdetexte"/>
    <w:pPr>
      <w:ind w:left="708"/>
    </w:pPr>
  </w:style>
  <w:style w:type="paragraph" w:styleId="Notedefin">
    <w:name w:val="endnote text"/>
    <w:basedOn w:val="Normal"/>
    <w:semiHidden/>
    <w:pPr>
      <w:spacing w:line="259" w:lineRule="auto"/>
    </w:pPr>
    <w:rPr>
      <w:rFonts w:cs="Times New Roman"/>
      <w:bCs w:val="0"/>
      <w:color w:val="auto"/>
      <w:sz w:val="15"/>
      <w:szCs w:val="20"/>
      <w:lang w:eastAsia="de-CH"/>
    </w:rPr>
  </w:style>
  <w:style w:type="paragraph" w:styleId="Notedebasdepage">
    <w:name w:val="footnote text"/>
    <w:basedOn w:val="Normal"/>
    <w:semiHidden/>
    <w:pPr>
      <w:spacing w:line="259" w:lineRule="auto"/>
    </w:pPr>
    <w:rPr>
      <w:rFonts w:cs="Times New Roman"/>
      <w:bCs w:val="0"/>
      <w:color w:val="auto"/>
      <w:sz w:val="15"/>
      <w:szCs w:val="20"/>
      <w:lang w:eastAsia="de-CH"/>
    </w:rPr>
  </w:style>
  <w:style w:type="paragraph" w:styleId="Sous-titre">
    <w:name w:val="Subtitle"/>
    <w:basedOn w:val="Titre"/>
    <w:next w:val="Beilagen"/>
    <w:qFormat/>
  </w:style>
  <w:style w:type="paragraph" w:styleId="TM4">
    <w:name w:val="toc 4"/>
    <w:basedOn w:val="TM1"/>
    <w:next w:val="Corpsdetexte"/>
    <w:semiHidden/>
    <w:pPr>
      <w:spacing w:before="0"/>
    </w:pPr>
    <w:rPr>
      <w:b w:val="0"/>
    </w:rPr>
  </w:style>
  <w:style w:type="paragraph" w:styleId="TM5">
    <w:name w:val="toc 5"/>
    <w:basedOn w:val="TM1"/>
    <w:next w:val="Corpsdetexte"/>
    <w:semiHidden/>
    <w:pPr>
      <w:spacing w:before="0"/>
    </w:pPr>
    <w:rPr>
      <w:b w:val="0"/>
    </w:rPr>
  </w:style>
  <w:style w:type="paragraph" w:styleId="TM6">
    <w:name w:val="toc 6"/>
    <w:basedOn w:val="TM1"/>
    <w:next w:val="Corpsdetexte"/>
    <w:semiHidden/>
    <w:pPr>
      <w:spacing w:before="0"/>
    </w:pPr>
    <w:rPr>
      <w:b w:val="0"/>
    </w:rPr>
  </w:style>
  <w:style w:type="paragraph" w:styleId="TM7">
    <w:name w:val="toc 7"/>
    <w:basedOn w:val="TM1"/>
    <w:next w:val="Corpsdetexte"/>
    <w:semiHidden/>
    <w:pPr>
      <w:spacing w:before="0"/>
    </w:pPr>
    <w:rPr>
      <w:b w:val="0"/>
    </w:rPr>
  </w:style>
  <w:style w:type="paragraph" w:styleId="TM8">
    <w:name w:val="toc 8"/>
    <w:basedOn w:val="TM1"/>
    <w:next w:val="Corpsdetexte"/>
    <w:semiHidden/>
    <w:pPr>
      <w:spacing w:before="0"/>
    </w:pPr>
    <w:rPr>
      <w:b w:val="0"/>
    </w:rPr>
  </w:style>
  <w:style w:type="paragraph" w:styleId="TM9">
    <w:name w:val="toc 9"/>
    <w:basedOn w:val="TM1"/>
    <w:next w:val="Corpsdetexte"/>
    <w:semiHidden/>
    <w:pPr>
      <w:spacing w:before="0"/>
    </w:pPr>
    <w:rPr>
      <w:b w:val="0"/>
    </w:rPr>
  </w:style>
  <w:style w:type="paragraph" w:styleId="Formuledepolitesse">
    <w:name w:val="Closing"/>
    <w:basedOn w:val="Normal"/>
    <w:next w:val="Signature"/>
    <w:pPr>
      <w:spacing w:before="140" w:line="259" w:lineRule="auto"/>
    </w:pPr>
    <w:rPr>
      <w:rFonts w:cs="Times New Roman"/>
      <w:bCs w:val="0"/>
      <w:color w:val="auto"/>
      <w:sz w:val="20"/>
      <w:szCs w:val="20"/>
      <w:lang w:eastAsia="de-CH"/>
    </w:rPr>
  </w:style>
  <w:style w:type="paragraph" w:styleId="TitreTR">
    <w:name w:val="toa heading"/>
    <w:basedOn w:val="Normal"/>
    <w:next w:val="Corpsdetexte"/>
    <w:semiHidden/>
    <w:pPr>
      <w:spacing w:line="259" w:lineRule="auto"/>
    </w:pPr>
    <w:rPr>
      <w:rFonts w:cs="Times New Roman"/>
      <w:b/>
      <w:bCs w:val="0"/>
      <w:color w:val="auto"/>
      <w:sz w:val="20"/>
      <w:szCs w:val="20"/>
      <w:lang w:eastAsia="de-CH"/>
    </w:rPr>
  </w:style>
  <w:style w:type="paragraph" w:styleId="Index1">
    <w:name w:val="index 1"/>
    <w:basedOn w:val="Normal"/>
    <w:next w:val="Corpsdetexte"/>
    <w:semiHidden/>
    <w:pPr>
      <w:spacing w:line="259" w:lineRule="auto"/>
      <w:ind w:left="220" w:hanging="220"/>
    </w:pPr>
    <w:rPr>
      <w:rFonts w:cs="Times New Roman"/>
      <w:bCs w:val="0"/>
      <w:color w:val="auto"/>
      <w:sz w:val="20"/>
      <w:szCs w:val="20"/>
      <w:lang w:eastAsia="de-CH"/>
    </w:rPr>
  </w:style>
  <w:style w:type="paragraph" w:styleId="Titreindex">
    <w:name w:val="index heading"/>
    <w:basedOn w:val="Normal"/>
    <w:next w:val="Index1"/>
    <w:semiHidden/>
    <w:pPr>
      <w:spacing w:line="259" w:lineRule="auto"/>
    </w:pPr>
    <w:rPr>
      <w:rFonts w:cs="Times New Roman"/>
      <w:b/>
      <w:bCs w:val="0"/>
      <w:color w:val="auto"/>
      <w:sz w:val="20"/>
      <w:szCs w:val="20"/>
      <w:lang w:eastAsia="de-CH"/>
    </w:rPr>
  </w:style>
  <w:style w:type="paragraph" w:styleId="En-ttedemessage">
    <w:name w:val="Message Header"/>
    <w:basedOn w:val="Normal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pct5" w:color="auto" w:fill="auto"/>
      <w:spacing w:line="259" w:lineRule="auto"/>
      <w:ind w:left="1134" w:hanging="1134"/>
    </w:pPr>
    <w:rPr>
      <w:rFonts w:cs="Times New Roman"/>
      <w:bCs w:val="0"/>
      <w:color w:val="auto"/>
      <w:sz w:val="20"/>
      <w:szCs w:val="20"/>
      <w:lang w:eastAsia="de-CH"/>
    </w:rPr>
  </w:style>
  <w:style w:type="paragraph" w:styleId="Adressedestinataire">
    <w:name w:val="envelope address"/>
    <w:basedOn w:val="Normal"/>
    <w:pPr>
      <w:framePr w:w="8505" w:h="2160" w:hRule="exact" w:hSpace="141" w:wrap="auto" w:hAnchor="page" w:xAlign="center" w:yAlign="bottom"/>
      <w:spacing w:line="259" w:lineRule="auto"/>
      <w:ind w:left="3685"/>
    </w:pPr>
    <w:rPr>
      <w:rFonts w:cs="Times New Roman"/>
      <w:bCs w:val="0"/>
      <w:color w:val="auto"/>
      <w:sz w:val="20"/>
      <w:szCs w:val="20"/>
      <w:lang w:eastAsia="de-CH"/>
    </w:rPr>
  </w:style>
  <w:style w:type="paragraph" w:customStyle="1" w:styleId="Swisscom">
    <w:name w:val="Swisscom"/>
    <w:basedOn w:val="Pieddepage"/>
    <w:next w:val="Pieddepage"/>
    <w:rPr>
      <w:b/>
    </w:rPr>
  </w:style>
  <w:style w:type="paragraph" w:styleId="Tabledesrfrencesjuridiques">
    <w:name w:val="table of authorities"/>
    <w:basedOn w:val="Normal"/>
    <w:next w:val="Corpsdetexte"/>
    <w:semiHidden/>
    <w:pPr>
      <w:spacing w:line="259" w:lineRule="auto"/>
    </w:pPr>
    <w:rPr>
      <w:rFonts w:cs="Times New Roman"/>
      <w:bCs w:val="0"/>
      <w:color w:val="auto"/>
      <w:sz w:val="20"/>
      <w:szCs w:val="20"/>
      <w:lang w:eastAsia="de-CH"/>
    </w:rPr>
  </w:style>
  <w:style w:type="paragraph" w:styleId="Index2">
    <w:name w:val="index 2"/>
    <w:basedOn w:val="Index1"/>
    <w:next w:val="Corpsdetexte"/>
    <w:semiHidden/>
    <w:pPr>
      <w:ind w:left="440"/>
    </w:pPr>
  </w:style>
  <w:style w:type="paragraph" w:styleId="Index3">
    <w:name w:val="index 3"/>
    <w:basedOn w:val="Index1"/>
    <w:next w:val="Corpsdetexte"/>
    <w:semiHidden/>
    <w:pPr>
      <w:ind w:left="660"/>
    </w:pPr>
  </w:style>
  <w:style w:type="paragraph" w:styleId="Index4">
    <w:name w:val="index 4"/>
    <w:basedOn w:val="Index1"/>
    <w:next w:val="Corpsdetexte"/>
    <w:semiHidden/>
    <w:pPr>
      <w:ind w:left="880"/>
    </w:pPr>
  </w:style>
  <w:style w:type="paragraph" w:styleId="Index5">
    <w:name w:val="index 5"/>
    <w:basedOn w:val="Index1"/>
    <w:next w:val="Corpsdetexte"/>
    <w:semiHidden/>
    <w:pPr>
      <w:ind w:left="1100"/>
    </w:pPr>
  </w:style>
  <w:style w:type="paragraph" w:styleId="Index6">
    <w:name w:val="index 6"/>
    <w:basedOn w:val="Index1"/>
    <w:next w:val="Corpsdetexte"/>
    <w:semiHidden/>
    <w:pPr>
      <w:ind w:left="1320"/>
    </w:pPr>
  </w:style>
  <w:style w:type="paragraph" w:styleId="Index7">
    <w:name w:val="index 7"/>
    <w:basedOn w:val="Index1"/>
    <w:next w:val="Corpsdetexte"/>
    <w:semiHidden/>
    <w:pPr>
      <w:ind w:left="1540"/>
    </w:pPr>
  </w:style>
  <w:style w:type="paragraph" w:styleId="Index8">
    <w:name w:val="index 8"/>
    <w:basedOn w:val="Index1"/>
    <w:next w:val="Corpsdetexte"/>
    <w:semiHidden/>
    <w:pPr>
      <w:ind w:left="1760"/>
    </w:pPr>
  </w:style>
  <w:style w:type="paragraph" w:styleId="Index9">
    <w:name w:val="index 9"/>
    <w:basedOn w:val="Index1"/>
    <w:next w:val="Corpsdetexte"/>
    <w:semiHidden/>
    <w:pPr>
      <w:ind w:left="1980"/>
    </w:pPr>
  </w:style>
  <w:style w:type="paragraph" w:customStyle="1" w:styleId="Referenzblock">
    <w:name w:val="Referenzblock"/>
    <w:basedOn w:val="Normal"/>
    <w:pPr>
      <w:keepNext/>
      <w:keepLines/>
      <w:spacing w:before="80" w:line="259" w:lineRule="auto"/>
      <w:ind w:right="113"/>
      <w:jc w:val="right"/>
    </w:pPr>
    <w:rPr>
      <w:rFonts w:cs="Times New Roman"/>
      <w:bCs w:val="0"/>
      <w:color w:val="auto"/>
      <w:spacing w:val="10"/>
      <w:sz w:val="12"/>
      <w:szCs w:val="20"/>
      <w:lang w:eastAsia="de-CH"/>
    </w:rPr>
  </w:style>
  <w:style w:type="paragraph" w:customStyle="1" w:styleId="Referenzdaten">
    <w:name w:val="Referenzdaten"/>
    <w:basedOn w:val="Normal"/>
    <w:pPr>
      <w:spacing w:line="259" w:lineRule="auto"/>
    </w:pPr>
    <w:rPr>
      <w:rFonts w:cs="Times New Roman"/>
      <w:bCs w:val="0"/>
      <w:color w:val="auto"/>
      <w:sz w:val="20"/>
      <w:szCs w:val="20"/>
      <w:lang w:eastAsia="de-CH"/>
    </w:rPr>
  </w:style>
  <w:style w:type="paragraph" w:styleId="Liste5">
    <w:name w:val="List 5"/>
    <w:basedOn w:val="Normal"/>
    <w:pPr>
      <w:spacing w:line="259" w:lineRule="auto"/>
      <w:ind w:left="1415" w:hanging="283"/>
    </w:pPr>
    <w:rPr>
      <w:rFonts w:cs="Times New Roman"/>
      <w:bCs w:val="0"/>
      <w:color w:val="auto"/>
      <w:sz w:val="20"/>
      <w:szCs w:val="20"/>
      <w:lang w:eastAsia="de-CH"/>
    </w:rPr>
  </w:style>
  <w:style w:type="paragraph" w:styleId="Listenumros">
    <w:name w:val="List Number"/>
    <w:basedOn w:val="Normal"/>
    <w:pPr>
      <w:tabs>
        <w:tab w:val="left" w:pos="284"/>
      </w:tabs>
      <w:spacing w:line="259" w:lineRule="auto"/>
      <w:ind w:left="283" w:hanging="283"/>
    </w:pPr>
    <w:rPr>
      <w:rFonts w:cs="Times New Roman"/>
      <w:bCs w:val="0"/>
      <w:color w:val="auto"/>
      <w:sz w:val="20"/>
      <w:szCs w:val="20"/>
      <w:lang w:eastAsia="de-CH"/>
    </w:rPr>
  </w:style>
  <w:style w:type="paragraph" w:styleId="Listenumros4">
    <w:name w:val="List Number 4"/>
    <w:basedOn w:val="Normal"/>
    <w:pPr>
      <w:tabs>
        <w:tab w:val="left" w:pos="1134"/>
      </w:tabs>
      <w:spacing w:line="259" w:lineRule="auto"/>
      <w:ind w:left="1132" w:hanging="283"/>
    </w:pPr>
    <w:rPr>
      <w:rFonts w:cs="Times New Roman"/>
      <w:bCs w:val="0"/>
      <w:color w:val="auto"/>
      <w:sz w:val="20"/>
      <w:szCs w:val="20"/>
      <w:lang w:eastAsia="de-CH"/>
    </w:rPr>
  </w:style>
  <w:style w:type="paragraph" w:styleId="Listenumros5">
    <w:name w:val="List Number 5"/>
    <w:basedOn w:val="Normal"/>
    <w:pPr>
      <w:tabs>
        <w:tab w:val="left" w:pos="1418"/>
      </w:tabs>
      <w:spacing w:line="259" w:lineRule="auto"/>
      <w:ind w:left="1415" w:hanging="283"/>
    </w:pPr>
    <w:rPr>
      <w:rFonts w:cs="Times New Roman"/>
      <w:bCs w:val="0"/>
      <w:color w:val="auto"/>
      <w:sz w:val="20"/>
      <w:szCs w:val="20"/>
      <w:lang w:eastAsia="de-CH"/>
    </w:rPr>
  </w:style>
  <w:style w:type="paragraph" w:customStyle="1" w:styleId="Verborgen">
    <w:name w:val="Verborgen"/>
    <w:basedOn w:val="Normal"/>
    <w:pPr>
      <w:spacing w:line="259" w:lineRule="auto"/>
    </w:pPr>
    <w:rPr>
      <w:rFonts w:cs="Times New Roman"/>
      <w:bCs w:val="0"/>
      <w:vanish/>
      <w:color w:val="0000FF"/>
      <w:sz w:val="15"/>
      <w:szCs w:val="20"/>
      <w:lang w:eastAsia="de-CH"/>
    </w:rPr>
  </w:style>
  <w:style w:type="paragraph" w:customStyle="1" w:styleId="SpaltenTitelZentriert">
    <w:name w:val="SpaltenTitelZentriert"/>
    <w:basedOn w:val="SpaltenTitelLinks"/>
    <w:next w:val="SpaltenTextZentriert"/>
    <w:pPr>
      <w:jc w:val="center"/>
    </w:pPr>
  </w:style>
  <w:style w:type="paragraph" w:customStyle="1" w:styleId="SpaltenTitelLinks">
    <w:name w:val="SpaltenTitelLinks"/>
    <w:basedOn w:val="Normal"/>
    <w:next w:val="SpaltenTextLinks"/>
    <w:pPr>
      <w:pBdr>
        <w:bottom w:val="single" w:sz="6" w:space="1" w:color="auto"/>
      </w:pBdr>
      <w:spacing w:before="120" w:after="40" w:line="259" w:lineRule="auto"/>
    </w:pPr>
    <w:rPr>
      <w:rFonts w:cs="Times New Roman"/>
      <w:b/>
      <w:bCs w:val="0"/>
      <w:color w:val="auto"/>
      <w:sz w:val="15"/>
      <w:szCs w:val="20"/>
      <w:lang w:eastAsia="de-CH"/>
    </w:rPr>
  </w:style>
  <w:style w:type="paragraph" w:customStyle="1" w:styleId="SpaltenTextLinks">
    <w:name w:val="SpaltenTextLinks"/>
    <w:basedOn w:val="Normal"/>
    <w:pPr>
      <w:spacing w:before="40" w:line="259" w:lineRule="auto"/>
    </w:pPr>
    <w:rPr>
      <w:rFonts w:cs="Times New Roman"/>
      <w:bCs w:val="0"/>
      <w:color w:val="auto"/>
      <w:sz w:val="20"/>
      <w:szCs w:val="20"/>
      <w:lang w:eastAsia="de-CH"/>
    </w:rPr>
  </w:style>
  <w:style w:type="paragraph" w:customStyle="1" w:styleId="SpaltenTextZentriert">
    <w:name w:val="SpaltenTextZentriert"/>
    <w:basedOn w:val="SpaltenTextLinks"/>
    <w:pPr>
      <w:jc w:val="center"/>
    </w:pPr>
  </w:style>
  <w:style w:type="paragraph" w:customStyle="1" w:styleId="SpaltenTitelRechts">
    <w:name w:val="SpaltenTitelRechts"/>
    <w:basedOn w:val="SpaltenTitelLinks"/>
    <w:next w:val="SpaltenTextRechts"/>
    <w:pPr>
      <w:jc w:val="right"/>
    </w:pPr>
  </w:style>
  <w:style w:type="paragraph" w:customStyle="1" w:styleId="SpaltenTextRechts">
    <w:name w:val="SpaltenTextRechts"/>
    <w:basedOn w:val="SpaltenTextLinks"/>
    <w:pPr>
      <w:jc w:val="right"/>
    </w:pPr>
  </w:style>
  <w:style w:type="paragraph" w:customStyle="1" w:styleId="Marginalie">
    <w:name w:val="Marginalie"/>
    <w:basedOn w:val="Normal"/>
    <w:pPr>
      <w:spacing w:before="100" w:line="259" w:lineRule="auto"/>
    </w:pPr>
    <w:rPr>
      <w:rFonts w:cs="Times New Roman"/>
      <w:bCs w:val="0"/>
      <w:color w:val="auto"/>
      <w:sz w:val="15"/>
      <w:szCs w:val="20"/>
      <w:lang w:eastAsia="de-CH"/>
    </w:rPr>
  </w:style>
  <w:style w:type="paragraph" w:customStyle="1" w:styleId="Empfnger">
    <w:name w:val="Empfänger"/>
    <w:basedOn w:val="Normal"/>
    <w:pPr>
      <w:spacing w:line="259" w:lineRule="auto"/>
    </w:pPr>
    <w:rPr>
      <w:rFonts w:cs="Times New Roman"/>
      <w:bCs w:val="0"/>
      <w:color w:val="auto"/>
      <w:sz w:val="20"/>
      <w:szCs w:val="20"/>
      <w:lang w:eastAsia="de-CH"/>
    </w:rPr>
  </w:style>
  <w:style w:type="paragraph" w:customStyle="1" w:styleId="Thema">
    <w:name w:val="Thema"/>
    <w:basedOn w:val="Referenzdaten"/>
    <w:pPr>
      <w:keepNext/>
      <w:keepLines/>
    </w:pPr>
    <w:rPr>
      <w:b/>
    </w:rPr>
  </w:style>
  <w:style w:type="paragraph" w:customStyle="1" w:styleId="TabelleTitel">
    <w:name w:val="TabelleTitel"/>
    <w:basedOn w:val="Corpsdetexte"/>
    <w:next w:val="Corpsdetexte"/>
    <w:pPr>
      <w:pBdr>
        <w:bottom w:val="single" w:sz="6" w:space="1" w:color="auto"/>
      </w:pBdr>
    </w:pPr>
    <w:rPr>
      <w:b/>
    </w:rPr>
  </w:style>
  <w:style w:type="paragraph" w:customStyle="1" w:styleId="TextRahmenFlche">
    <w:name w:val="TextRahmenFläche"/>
    <w:basedOn w:val="Normal"/>
    <w:pPr>
      <w:spacing w:before="240" w:after="240"/>
      <w:ind w:left="227" w:right="227"/>
      <w:jc w:val="both"/>
    </w:pPr>
    <w:rPr>
      <w:rFonts w:cs="Times New Roman"/>
      <w:bCs w:val="0"/>
      <w:color w:val="auto"/>
      <w:sz w:val="20"/>
      <w:szCs w:val="20"/>
      <w:lang w:eastAsia="de-CH"/>
    </w:rPr>
  </w:style>
  <w:style w:type="character" w:styleId="Numrodeligne">
    <w:name w:val="line number"/>
    <w:basedOn w:val="Policepardfaut"/>
  </w:style>
  <w:style w:type="paragraph" w:customStyle="1" w:styleId="ReferenzblockGehtAn">
    <w:name w:val="ReferenzblockGehtAn"/>
    <w:basedOn w:val="Referenzblock"/>
    <w:pPr>
      <w:framePr w:hSpace="142" w:vSpace="238" w:wrap="around" w:hAnchor="page" w:x="6578" w:y="1"/>
    </w:pPr>
  </w:style>
  <w:style w:type="paragraph" w:customStyle="1" w:styleId="Klassifizierung">
    <w:name w:val="Klassifizierung"/>
    <w:basedOn w:val="Normal"/>
    <w:pPr>
      <w:spacing w:after="240" w:line="259" w:lineRule="auto"/>
      <w:ind w:left="6350"/>
    </w:pPr>
    <w:rPr>
      <w:rFonts w:cs="Times New Roman"/>
      <w:bCs w:val="0"/>
      <w:color w:val="auto"/>
      <w:sz w:val="20"/>
      <w:szCs w:val="20"/>
      <w:lang w:eastAsia="de-CH"/>
    </w:rPr>
  </w:style>
  <w:style w:type="paragraph" w:styleId="Explorateurdedocuments">
    <w:name w:val="Document Map"/>
    <w:basedOn w:val="Normal"/>
    <w:semiHidden/>
    <w:pPr>
      <w:shd w:val="clear" w:color="auto" w:fill="000080"/>
      <w:spacing w:line="259" w:lineRule="auto"/>
    </w:pPr>
    <w:rPr>
      <w:rFonts w:ascii="Tahoma" w:hAnsi="Tahoma" w:cs="Times New Roman"/>
      <w:bCs w:val="0"/>
      <w:color w:val="auto"/>
      <w:sz w:val="20"/>
      <w:szCs w:val="20"/>
      <w:lang w:eastAsia="de-CH"/>
    </w:rPr>
  </w:style>
  <w:style w:type="character" w:styleId="Accentuation">
    <w:name w:val="Emphasis"/>
    <w:qFormat/>
    <w:rPr>
      <w:i/>
    </w:rPr>
  </w:style>
  <w:style w:type="character" w:styleId="Appeldenotedefin">
    <w:name w:val="endnote reference"/>
    <w:semiHidden/>
    <w:rPr>
      <w:vertAlign w:val="superscript"/>
    </w:rPr>
  </w:style>
  <w:style w:type="paragraph" w:customStyle="1" w:styleId="Footer2">
    <w:name w:val="Footer2"/>
    <w:basedOn w:val="Pieddepage"/>
    <w:pPr>
      <w:ind w:left="1134" w:hanging="1134"/>
    </w:pPr>
  </w:style>
  <w:style w:type="paragraph" w:customStyle="1" w:styleId="Footer3">
    <w:name w:val="Footer3"/>
    <w:basedOn w:val="Pieddepage"/>
    <w:pPr>
      <w:tabs>
        <w:tab w:val="left" w:pos="1134"/>
      </w:tabs>
    </w:pPr>
  </w:style>
  <w:style w:type="paragraph" w:customStyle="1" w:styleId="Formulartitel">
    <w:name w:val="Formulartitel"/>
    <w:basedOn w:val="Normal"/>
    <w:next w:val="Klassifizierung"/>
    <w:pPr>
      <w:spacing w:before="40" w:after="80" w:line="259" w:lineRule="auto"/>
      <w:ind w:left="6350"/>
    </w:pPr>
    <w:rPr>
      <w:rFonts w:cs="Times New Roman"/>
      <w:b/>
      <w:bCs w:val="0"/>
      <w:color w:val="auto"/>
      <w:sz w:val="30"/>
      <w:szCs w:val="20"/>
      <w:lang w:eastAsia="de-CH"/>
    </w:rPr>
  </w:style>
  <w:style w:type="paragraph" w:customStyle="1" w:styleId="Function">
    <w:name w:val="Function"/>
    <w:basedOn w:val="NamePers"/>
    <w:pPr>
      <w:framePr w:wrap="around"/>
    </w:pPr>
    <w:rPr>
      <w:b w:val="0"/>
    </w:rPr>
  </w:style>
  <w:style w:type="paragraph" w:styleId="Listenumros2">
    <w:name w:val="List Number 2"/>
    <w:basedOn w:val="Normal"/>
    <w:pPr>
      <w:numPr>
        <w:numId w:val="1"/>
      </w:numPr>
      <w:tabs>
        <w:tab w:val="clear" w:pos="643"/>
        <w:tab w:val="left" w:pos="567"/>
      </w:tabs>
      <w:spacing w:line="259" w:lineRule="auto"/>
      <w:ind w:left="568" w:hanging="284"/>
    </w:pPr>
    <w:rPr>
      <w:rFonts w:cs="Times New Roman"/>
      <w:bCs w:val="0"/>
      <w:color w:val="auto"/>
      <w:sz w:val="20"/>
      <w:szCs w:val="20"/>
      <w:lang w:eastAsia="de-CH"/>
    </w:rPr>
  </w:style>
  <w:style w:type="paragraph" w:styleId="Listenumros3">
    <w:name w:val="List Number 3"/>
    <w:basedOn w:val="Normal"/>
    <w:pPr>
      <w:numPr>
        <w:numId w:val="2"/>
      </w:numPr>
      <w:tabs>
        <w:tab w:val="clear" w:pos="926"/>
        <w:tab w:val="left" w:pos="851"/>
      </w:tabs>
      <w:spacing w:line="259" w:lineRule="auto"/>
      <w:ind w:left="851" w:hanging="284"/>
    </w:pPr>
    <w:rPr>
      <w:rFonts w:cs="Times New Roman"/>
      <w:bCs w:val="0"/>
      <w:color w:val="auto"/>
      <w:sz w:val="20"/>
      <w:szCs w:val="20"/>
      <w:lang w:eastAsia="de-CH"/>
    </w:rPr>
  </w:style>
  <w:style w:type="paragraph" w:customStyle="1" w:styleId="NamePers">
    <w:name w:val="NamePers"/>
    <w:basedOn w:val="Corpsdetexte"/>
    <w:next w:val="Function"/>
    <w:pPr>
      <w:framePr w:w="2892" w:h="794" w:hRule="exact" w:wrap="around" w:vAnchor="page" w:hAnchor="page" w:x="8052" w:y="568"/>
      <w:spacing w:after="0"/>
    </w:pPr>
    <w:rPr>
      <w:b/>
      <w:noProof/>
    </w:rPr>
  </w:style>
  <w:style w:type="paragraph" w:customStyle="1" w:styleId="DocInfo">
    <w:name w:val="DocInfo"/>
    <w:basedOn w:val="Normal"/>
    <w:pPr>
      <w:spacing w:line="259" w:lineRule="auto"/>
    </w:pPr>
    <w:rPr>
      <w:rFonts w:cs="Times New Roman"/>
      <w:bCs w:val="0"/>
      <w:noProof/>
      <w:color w:val="FFFFFF"/>
      <w:sz w:val="2"/>
      <w:szCs w:val="20"/>
      <w:lang w:eastAsia="de-CH"/>
    </w:rPr>
  </w:style>
  <w:style w:type="paragraph" w:styleId="Listepuces2">
    <w:name w:val="List Bullet 2"/>
    <w:basedOn w:val="Normal"/>
    <w:pPr>
      <w:numPr>
        <w:numId w:val="13"/>
      </w:numPr>
      <w:tabs>
        <w:tab w:val="clear" w:pos="360"/>
        <w:tab w:val="left" w:pos="714"/>
      </w:tabs>
      <w:spacing w:line="259" w:lineRule="auto"/>
      <w:ind w:left="714" w:hanging="357"/>
    </w:pPr>
    <w:rPr>
      <w:rFonts w:cs="Times New Roman"/>
      <w:bCs w:val="0"/>
      <w:color w:val="auto"/>
      <w:sz w:val="20"/>
      <w:szCs w:val="20"/>
      <w:lang w:eastAsia="de-CH"/>
    </w:rPr>
  </w:style>
  <w:style w:type="paragraph" w:styleId="Listepuces3">
    <w:name w:val="List Bullet 3"/>
    <w:basedOn w:val="Normal"/>
    <w:pPr>
      <w:numPr>
        <w:numId w:val="14"/>
      </w:numPr>
      <w:tabs>
        <w:tab w:val="clear" w:pos="360"/>
        <w:tab w:val="left" w:pos="1072"/>
      </w:tabs>
      <w:spacing w:line="259" w:lineRule="auto"/>
      <w:ind w:left="1071" w:hanging="357"/>
    </w:pPr>
    <w:rPr>
      <w:rFonts w:cs="Times New Roman"/>
      <w:bCs w:val="0"/>
      <w:color w:val="auto"/>
      <w:sz w:val="20"/>
      <w:szCs w:val="20"/>
      <w:lang w:eastAsia="de-CH"/>
    </w:rPr>
  </w:style>
  <w:style w:type="paragraph" w:styleId="Listepuces4">
    <w:name w:val="List Bullet 4"/>
    <w:basedOn w:val="Normal"/>
    <w:pPr>
      <w:numPr>
        <w:numId w:val="15"/>
      </w:numPr>
      <w:tabs>
        <w:tab w:val="clear" w:pos="360"/>
        <w:tab w:val="left" w:pos="1429"/>
      </w:tabs>
      <w:spacing w:line="259" w:lineRule="auto"/>
      <w:ind w:left="1429" w:hanging="357"/>
    </w:pPr>
    <w:rPr>
      <w:rFonts w:cs="Times New Roman"/>
      <w:bCs w:val="0"/>
      <w:color w:val="auto"/>
      <w:sz w:val="20"/>
      <w:szCs w:val="20"/>
      <w:lang w:eastAsia="de-CH"/>
    </w:rPr>
  </w:style>
  <w:style w:type="paragraph" w:customStyle="1" w:styleId="AufzhlungLetzte">
    <w:name w:val="AufzählungLetzte"/>
    <w:basedOn w:val="Listepuces"/>
    <w:next w:val="Corpsdetexte"/>
    <w:pPr>
      <w:numPr>
        <w:numId w:val="17"/>
      </w:numPr>
      <w:tabs>
        <w:tab w:val="clear" w:pos="360"/>
        <w:tab w:val="left" w:pos="357"/>
      </w:tabs>
      <w:spacing w:after="120"/>
      <w:ind w:left="357" w:hanging="357"/>
    </w:pPr>
  </w:style>
  <w:style w:type="paragraph" w:styleId="Listepuces5">
    <w:name w:val="List Bullet 5"/>
    <w:basedOn w:val="Normal"/>
    <w:pPr>
      <w:numPr>
        <w:numId w:val="16"/>
      </w:numPr>
      <w:tabs>
        <w:tab w:val="clear" w:pos="360"/>
        <w:tab w:val="left" w:pos="1786"/>
      </w:tabs>
      <w:spacing w:line="259" w:lineRule="auto"/>
      <w:ind w:left="1786" w:hanging="357"/>
    </w:pPr>
    <w:rPr>
      <w:rFonts w:cs="Times New Roman"/>
      <w:bCs w:val="0"/>
      <w:color w:val="auto"/>
      <w:sz w:val="20"/>
      <w:szCs w:val="20"/>
      <w:lang w:eastAsia="de-CH"/>
    </w:rPr>
  </w:style>
  <w:style w:type="paragraph" w:customStyle="1" w:styleId="ReferenzblockH">
    <w:name w:val="ReferenzblockH"/>
    <w:basedOn w:val="Normal"/>
    <w:pPr>
      <w:keepNext/>
      <w:keepLines/>
      <w:framePr w:w="10490" w:h="1021" w:hRule="exact" w:wrap="around" w:vAnchor="page" w:hAnchor="text" w:x="-1399" w:y="2836"/>
      <w:spacing w:before="80" w:line="259" w:lineRule="auto"/>
      <w:ind w:right="113"/>
      <w:jc w:val="right"/>
    </w:pPr>
    <w:rPr>
      <w:rFonts w:cs="Times New Roman"/>
      <w:bCs w:val="0"/>
      <w:color w:val="auto"/>
      <w:spacing w:val="10"/>
      <w:sz w:val="12"/>
      <w:szCs w:val="20"/>
      <w:lang w:eastAsia="de-CH"/>
    </w:rPr>
  </w:style>
  <w:style w:type="character" w:styleId="Appelnotedebasdep">
    <w:name w:val="footnote reference"/>
    <w:semiHidden/>
    <w:rPr>
      <w:vertAlign w:val="superscript"/>
    </w:rPr>
  </w:style>
  <w:style w:type="paragraph" w:styleId="Salutations">
    <w:name w:val="Salutation"/>
    <w:basedOn w:val="Corpsdetexte"/>
    <w:next w:val="Corpsdetexte"/>
    <w:pPr>
      <w:spacing w:after="260"/>
    </w:pPr>
  </w:style>
  <w:style w:type="paragraph" w:customStyle="1" w:styleId="FormularUntertitel">
    <w:name w:val="FormularUntertitel"/>
    <w:basedOn w:val="Corpsdetexte"/>
    <w:next w:val="Corpsdetexte"/>
    <w:pPr>
      <w:spacing w:after="260"/>
    </w:pPr>
    <w:rPr>
      <w:b/>
    </w:rPr>
  </w:style>
  <w:style w:type="paragraph" w:customStyle="1" w:styleId="ReferenzblockZurKenntnis">
    <w:name w:val="ReferenzblockZurKenntnis"/>
    <w:basedOn w:val="Referenzblock"/>
    <w:pPr>
      <w:framePr w:hSpace="142" w:vSpace="1134" w:wrap="around" w:vAnchor="text" w:hAnchor="text" w:y="1"/>
    </w:pPr>
  </w:style>
  <w:style w:type="paragraph" w:styleId="Corpsdetexte3">
    <w:name w:val="Body Text 3"/>
    <w:basedOn w:val="Normal"/>
    <w:pPr>
      <w:spacing w:after="120" w:line="259" w:lineRule="auto"/>
    </w:pPr>
    <w:rPr>
      <w:rFonts w:cs="Times New Roman"/>
      <w:bCs w:val="0"/>
      <w:color w:val="auto"/>
      <w:sz w:val="16"/>
      <w:szCs w:val="20"/>
      <w:lang w:eastAsia="de-CH"/>
    </w:rPr>
  </w:style>
  <w:style w:type="paragraph" w:customStyle="1" w:styleId="ReferenzdatenZurKenntnis">
    <w:name w:val="ReferenzdatenZurKenntnis"/>
    <w:basedOn w:val="Referenzdaten"/>
    <w:pPr>
      <w:framePr w:hSpace="142" w:vSpace="1134" w:wrap="around" w:vAnchor="text" w:hAnchor="text" w:y="1"/>
    </w:pPr>
  </w:style>
  <w:style w:type="paragraph" w:customStyle="1" w:styleId="ReferenzdatenGehtAn">
    <w:name w:val="ReferenzdatenGehtAn"/>
    <w:basedOn w:val="Referenzdaten"/>
    <w:pPr>
      <w:framePr w:hSpace="142" w:vSpace="238" w:wrap="around" w:hAnchor="page" w:x="6578" w:y="1"/>
    </w:pPr>
  </w:style>
  <w:style w:type="paragraph" w:customStyle="1" w:styleId="DokumentUntertitel">
    <w:name w:val="DokumentUntertitel"/>
    <w:basedOn w:val="Normal"/>
    <w:next w:val="Corpsdetexte"/>
    <w:pPr>
      <w:spacing w:before="260" w:after="120" w:line="259" w:lineRule="auto"/>
    </w:pPr>
    <w:rPr>
      <w:rFonts w:cs="Times New Roman"/>
      <w:b/>
      <w:bCs w:val="0"/>
      <w:color w:val="auto"/>
      <w:sz w:val="20"/>
      <w:szCs w:val="20"/>
      <w:lang w:eastAsia="de-CH"/>
    </w:rPr>
  </w:style>
  <w:style w:type="paragraph" w:customStyle="1" w:styleId="DokumentTitel">
    <w:name w:val="DokumentTitel"/>
    <w:basedOn w:val="Normal"/>
    <w:next w:val="DokumentUntertitel"/>
    <w:pPr>
      <w:spacing w:before="260" w:after="360" w:line="259" w:lineRule="auto"/>
    </w:pPr>
    <w:rPr>
      <w:rFonts w:cs="Times New Roman"/>
      <w:b/>
      <w:bCs w:val="0"/>
      <w:color w:val="auto"/>
      <w:sz w:val="30"/>
      <w:szCs w:val="20"/>
      <w:lang w:val="en-US" w:eastAsia="de-CH"/>
    </w:r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pPr>
      <w:spacing w:line="259" w:lineRule="auto"/>
      <w:jc w:val="both"/>
    </w:pPr>
    <w:rPr>
      <w:rFonts w:ascii="Courier New" w:hAnsi="Courier New" w:cs="Times New Roman"/>
      <w:bCs w:val="0"/>
      <w:color w:val="auto"/>
      <w:sz w:val="20"/>
      <w:szCs w:val="20"/>
      <w:lang w:eastAsia="de-CH"/>
    </w:rPr>
  </w:style>
  <w:style w:type="paragraph" w:styleId="Retraitcorpsdetexte2">
    <w:name w:val="Body Text Indent 2"/>
    <w:basedOn w:val="Normal"/>
    <w:rsid w:val="0012771F"/>
    <w:pPr>
      <w:spacing w:after="120" w:line="480" w:lineRule="auto"/>
      <w:ind w:left="283"/>
    </w:pPr>
    <w:rPr>
      <w:rFonts w:cs="Times New Roman"/>
      <w:bCs w:val="0"/>
      <w:color w:val="auto"/>
      <w:sz w:val="20"/>
      <w:szCs w:val="20"/>
      <w:lang w:eastAsia="de-CH"/>
    </w:rPr>
  </w:style>
  <w:style w:type="paragraph" w:styleId="Textedebulles">
    <w:name w:val="Balloon Text"/>
    <w:basedOn w:val="Normal"/>
    <w:semiHidden/>
    <w:rsid w:val="00052E8B"/>
    <w:pPr>
      <w:spacing w:line="259" w:lineRule="auto"/>
    </w:pPr>
    <w:rPr>
      <w:rFonts w:ascii="Tahoma" w:hAnsi="Tahoma" w:cs="Tahoma"/>
      <w:bCs w:val="0"/>
      <w:color w:val="auto"/>
      <w:sz w:val="16"/>
      <w:szCs w:val="16"/>
      <w:lang w:eastAsia="de-CH"/>
    </w:rPr>
  </w:style>
  <w:style w:type="paragraph" w:customStyle="1" w:styleId="Style1">
    <w:name w:val="Style1"/>
    <w:basedOn w:val="NormalWeb"/>
    <w:link w:val="Style1Car"/>
    <w:qFormat/>
    <w:rsid w:val="0004657C"/>
    <w:pPr>
      <w:spacing w:line="240" w:lineRule="auto"/>
      <w:jc w:val="center"/>
    </w:pPr>
    <w:rPr>
      <w:rFonts w:ascii="Arial" w:eastAsiaTheme="minorEastAsia" w:hAnsi="Arial" w:cs="Arial"/>
      <w:shadow/>
      <w:color w:val="FF0000"/>
      <w:sz w:val="72"/>
      <w:szCs w:val="72"/>
      <w:lang w:eastAsia="fr-CH"/>
      <w14:shadow w14:blurRad="0" w14:dist="35941" w14:dir="2700000" w14:sx="100000" w14:sy="100000" w14:kx="0" w14:ky="0" w14:algn="ctr">
        <w14:srgbClr w14:val="990000"/>
      </w14:shadow>
      <w14:textOutline w14:w="19050" w14:cap="flat" w14:cmpd="sng" w14:algn="ctr">
        <w14:solidFill>
          <w14:srgbClr w14:val="99CCFF"/>
        </w14:solidFill>
        <w14:prstDash w14:val="solid"/>
        <w14:round/>
      </w14:textOutline>
    </w:rPr>
  </w:style>
  <w:style w:type="character" w:customStyle="1" w:styleId="Style1Car">
    <w:name w:val="Style1 Car"/>
    <w:basedOn w:val="Policepardfaut"/>
    <w:link w:val="Style1"/>
    <w:rsid w:val="0004657C"/>
    <w:rPr>
      <w:rFonts w:ascii="Arial" w:eastAsiaTheme="minorEastAsia" w:hAnsi="Arial" w:cs="Arial"/>
      <w:shadow/>
      <w:color w:val="FF0000"/>
      <w:sz w:val="72"/>
      <w:szCs w:val="72"/>
      <w14:shadow w14:blurRad="0" w14:dist="35941" w14:dir="2700000" w14:sx="100000" w14:sy="100000" w14:kx="0" w14:ky="0" w14:algn="ctr">
        <w14:srgbClr w14:val="990000"/>
      </w14:shadow>
      <w14:textOutline w14:w="19050" w14:cap="flat" w14:cmpd="sng" w14:algn="ctr">
        <w14:solidFill>
          <w14:srgbClr w14:val="99CCFF"/>
        </w14:solidFill>
        <w14:prstDash w14:val="solid"/>
        <w14:round/>
      </w14:textOutline>
    </w:rPr>
  </w:style>
  <w:style w:type="paragraph" w:styleId="NormalWeb">
    <w:name w:val="Normal (Web)"/>
    <w:basedOn w:val="Normal"/>
    <w:uiPriority w:val="99"/>
    <w:semiHidden/>
    <w:unhideWhenUsed/>
    <w:rsid w:val="0004657C"/>
    <w:pPr>
      <w:spacing w:line="259" w:lineRule="auto"/>
    </w:pPr>
    <w:rPr>
      <w:rFonts w:ascii="Times New Roman" w:hAnsi="Times New Roman" w:cs="Times New Roman"/>
      <w:bCs w:val="0"/>
      <w:color w:val="auto"/>
      <w:sz w:val="24"/>
      <w:szCs w:val="24"/>
      <w:lang w:eastAsia="de-CH"/>
    </w:rPr>
  </w:style>
  <w:style w:type="character" w:styleId="Lienhypertextesuivivisit">
    <w:name w:val="FollowedHyperlink"/>
    <w:basedOn w:val="Policepardfaut"/>
    <w:uiPriority w:val="99"/>
    <w:semiHidden/>
    <w:unhideWhenUsed/>
    <w:rsid w:val="00187B31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627F9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627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A44ED7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44ED7"/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96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1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9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0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86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YD/Desktop/AFF-Papier-a&#768;-lettre-version-2018-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04848-4573-A046-9B64-33B492D1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AFF-Papier-à-lettre-version-2018-1.dotx</Template>
  <TotalTime>3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AFF/FFV - Papier Lettre 2018</vt:lpstr>
    </vt:vector>
  </TitlesOfParts>
  <Manager/>
  <Company>Association Fribourgeoise de Football / Freiburger Fussballverband</Company>
  <LinksUpToDate>false</LinksUpToDate>
  <CharactersWithSpaces>322</CharactersWithSpaces>
  <SharedDoc>false</SharedDoc>
  <HyperlinkBase/>
  <HLinks>
    <vt:vector size="12" baseType="variant">
      <vt:variant>
        <vt:i4>3407953</vt:i4>
      </vt:variant>
      <vt:variant>
        <vt:i4>3</vt:i4>
      </vt:variant>
      <vt:variant>
        <vt:i4>0</vt:i4>
      </vt:variant>
      <vt:variant>
        <vt:i4>5</vt:i4>
      </vt:variant>
      <vt:variant>
        <vt:lpwstr>mailto:aff.ffv@football.ch</vt:lpwstr>
      </vt:variant>
      <vt:variant>
        <vt:lpwstr/>
      </vt:variant>
      <vt:variant>
        <vt:i4>7143532</vt:i4>
      </vt:variant>
      <vt:variant>
        <vt:i4>0</vt:i4>
      </vt:variant>
      <vt:variant>
        <vt:i4>0</vt:i4>
      </vt:variant>
      <vt:variant>
        <vt:i4>5</vt:i4>
      </vt:variant>
      <vt:variant>
        <vt:lpwstr>http://www.football.ch/aff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AFF/FFV - Papier Lettre 2018</dc:title>
  <dc:subject/>
  <dc:creator>Microsoft Office User</dc:creator>
  <cp:keywords>AFF;FFV;papier entête;2018</cp:keywords>
  <dc:description/>
  <cp:lastModifiedBy>Samuel Jacquat</cp:lastModifiedBy>
  <cp:revision>3</cp:revision>
  <cp:lastPrinted>2018-08-21T08:10:00Z</cp:lastPrinted>
  <dcterms:created xsi:type="dcterms:W3CDTF">2018-10-18T10:17:00Z</dcterms:created>
  <dcterms:modified xsi:type="dcterms:W3CDTF">2018-11-16T08:26:00Z</dcterms:modified>
  <cp:category/>
</cp:coreProperties>
</file>